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Vracov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21.04.13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Jiskra Otrokovice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>KK Šumperk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13:00</w:t>
      </w:r>
      <w:r>
        <w:tab/>
      </w:r>
      <w:r>
        <w:t>TJ Sokol KARE Luhačovice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TJ Sokol Vracov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KK Mor.Slávia Brno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Šumperk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centrum Apollo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