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Bedřich Horka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Lukeš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Loko Cheb B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 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KK Karlovy Vary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Ji.Hazlov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Havlovice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Slovan K.Vary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B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KK Karlovy Vary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 A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Dobřany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Sokol Útvina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Baník Stříbro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A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Kuželky Ji.Hazlov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Sokol Útvina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Baník Stříbro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KK Karlovy Vary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Jáchymov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Slovan K.Vary B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B 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 A</w:t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KK Karlovy Vary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Jáchymov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Slovan K.Vary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Kuž.Holýšov 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B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Kuž.Holýšov B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A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Útvina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Baník Stříbro</w:t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Kuž.Holýšov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Loko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Havlovice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Kuž.Holýšov 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KK Karlovy Vary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Slovan K.Vary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Slovan K.Vary B</w:t>
      </w:r>
      <w:r>
        <w:t> - Loko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Útvina</w:t>
      </w:r>
      <w:r>
        <w:t> - Kuž.Holýšov A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KK Karlovy Vary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Jáchymov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B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Dobřany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Kuželky Ji.Hazlov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Baník Stříbro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Kuž.Holýšov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A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Havlovice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Slovan K.Vary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Baník Stříbro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Loko Cheb A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Havlovice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Slovan K.Vary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Sokol Útvina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Ji.Hazlov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 A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KK Karlovy Vary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Jáchymov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Dobřany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Sokol Útvina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Kuž.Holýšov A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KK Karlovy Vary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Jáchymov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Dobřany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Slovan K.Vary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B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Ji.Hazlov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Kuž.Holýšov B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A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Havlovice </w:t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Sokol Útvina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Loko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Kuž.Holýšov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Loko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00:00</w:t>
      </w:r>
      <w:r>
        <w:tab/>
      </w:r>
      <w:r>
        <w:t>Kuž.Holýšov B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KK Karlovy Vary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 A</w:t>
      </w:r>
      <w:r>
        <w:t> - TJ Jáchymov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 A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Dobřany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Sokol Útvina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Baník Stříbro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KK Karlovy Vary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Jáchymov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TJ Havlovice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Slovan K.Vary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Loko Cheb B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Kuž.Holýšov B</w:t>
      </w:r>
      <w:r>
        <w:t> - Kuž.Holýšov 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Kuželky Ji.Hazlov B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Kuž.Holýšov B</w:t>
      </w:r>
      <w:r>
        <w:t> - Loko Cheb A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Havlovice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Slovan K.Vary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Loko Cheb B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Kuž.Holýšov 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Kuželky Ji.Hazlov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Loko Cheb 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Dobřany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Sokol Útvina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Baník Stříbro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Kuž.Holýšov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Kuželky Ji.Hazlov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Loko Cheb B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Baník Stříbro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Havlovice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Kuž.Holýšov 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TJ Dobřany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Kuž.Holýšov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Slovan K.Vary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KK Karlovy Vary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Loko Cheb A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TJ Jáchymov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Stříbro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TJ Havlovice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Kuž.Holýšov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Slovan K.Vary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Kuželky Ji.Hazlov B</w:t>
      </w:r>
      <w:r>
        <w:t> - Sokol Útvina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Stašová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736 683 216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danielastasova@seznam.cz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Janouch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733280740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janouch.jak@gmail.com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