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jih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Bartoň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Kobliha Vítek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Vytisková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Hein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Neugebauer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Doktor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Havlíček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Fridrichovský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Sysel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Jihlava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Jin.Hradec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Včelnice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Častrov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Nové Město na Moravě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Pelhřimov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Soběnov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Pelhřimov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Slovan Jindřichův Hradec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KK Lokomotiva Tábor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Sokol Chotoviny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Nová Včelnice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Nové Město na Moravě A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Sokol Častrov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Blatná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Jiskra Nová Bystřice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KK Jihlava B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Sokol Soběnov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Spartak Pelhřimov A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TJ Spartak Pelhřimov A</w:t>
      </w:r>
      <w:r>
        <w:t> - TJ Tatran Lomnice nad Lužnicí </w:t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Tatran Lomnice nad Lužnicí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Slovan Jindřichův Hradec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Blatná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KK Jihlava B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Soběnov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Spartak Pelhřimov A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Sokol Chotoviny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Nová Včelnice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TJ Nové Město na Moravě A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Lokomotiva Tábor</w:t>
      </w:r>
      <w:r>
        <w:t> - Sokol Častrov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Sokol Častrov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Spartak Pelhřimov 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Slovan Jindřichův Hradec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Chotoviny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Nová Včelnice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Nové Město na Moravě A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Tatran Lomnice nad Lužnicí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Lokomotiva Tábor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Jiskra Nová Bystřice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KK Jihlava B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TJ Blatná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Blatná</w:t>
      </w:r>
      <w:r>
        <w:t> - TJ Sokol Soběnov </w:t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Sokol Soběnov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Tatran Lomnice nad Lužnicí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KK Lokomotiva Tábor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Slovan Jindřichův Hradec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Jiskra Nová Bystřice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KK Jihlava B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Sokol Častrov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Spartak Pelhřimov A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Blatná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Nová Včelnice 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>KK Jihlava B - </w:t>
      </w:r>
      <w:r>
        <w:rPr>
          <w:color w:val="00B050"/>
        </w:rPr>
        <w:t>TJ Sokol Chotoviny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Chotoviny </w:t>
      </w:r>
      <w:r>
        <w:t> - TJ Nové Město na Moravě A</w:t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Nové Město na Moravě A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Nová Bystřice</w:t>
      </w:r>
      <w:r>
        <w:t> - Sokol Častrov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Spartak Pelhřimov A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Blatná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Jindřichův Hradec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Nová Včelnice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Soběnov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Tatran Lomnice nad Lužnicí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Lokomotiva Tábor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TJ Sokol Chotoviny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</w:t>
      </w:r>
      <w:r>
        <w:t> - KK Jihlava B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Včelnice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Jihlava B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Soběnov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Tatran Lomnice nad Lužnicí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KK Lokomotiva Tábor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Sokol Chotoviny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Slovan Jindřichův Hradec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Nové Město na Moravě A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Sokol Častrov 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Spartak Pelhřimov A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Blatná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Včelnice </w:t>
      </w:r>
      <w:r>
        <w:t> - TJ Jiskra Nová Bystřice</w:t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Nová Včelnice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Jihlava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Nové Město na Moravě 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TJ Sokol Soběnov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Sokol Častrov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Spartak Pelhřimov 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Blatná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Jiskra Nová Bystřice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Nová Včelnice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Slovan Jindřichův Hradec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Sokol Soběnov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Jihlava B</w:t>
      </w:r>
      <w:r>
        <w:t> - TJ Tatran Lomnice nad Lužnicí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KK Lokomotiva Tábor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Jihlava B</w:t>
      </w:r>
      <w:r>
        <w:t> - TJ Sokol Chotoviny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KK Jihlava B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Nové Město na Moravě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07.11.20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TJ Nová Včelnice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19.09.20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TJ Sokol Soběnov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TJ Tatran Lomnice nad Lužnicí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KK Lokomotiva Tábor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TJ Sokol Chotoviny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TJ Jiskra Nová Bystřice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KK Jihlava B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TJ Slovan Jindřichův Hradec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TJ Sokol Soběnov 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Sokol Častrov 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TJ Spartak Pelhřimov A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Nové Město na Moravě A</w:t>
      </w:r>
      <w:r>
        <w:t> - TJ Blatná</w:t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Nové Město na Moravě A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Soběnov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Jiskra Nová Bystřice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22.09.20</w:t>
      </w:r>
      <w:r>
        <w:tab/>
      </w:r>
      <w:r>
        <w:t>út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Soběnov </w:t>
      </w:r>
      <w:r>
        <w:t> - KK Jihlava B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Sokol Častrov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Spartak Pelhřimov A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Blatná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Sokol Chotoviny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Nová Včelnice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Soběnov </w:t>
      </w:r>
      <w:r>
        <w:t> - TJ Nové Město na Moravě A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Slovan Jindřichův Hradec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TJ Tatran Lomnice nad Lužnicí 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Soběnov </w:t>
      </w:r>
      <w:r>
        <w:t> - KK Lokomotiva Tábor</w:t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Sokol Soběnov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Častrov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Sokol Chotoviny 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02.10.20</w:t>
      </w:r>
      <w:r>
        <w:tab/>
      </w:r>
      <w:r>
        <w:t>pá</w:t>
      </w:r>
      <w:r>
        <w:tab/>
      </w:r>
      <w:r>
        <w:t>17:00</w:t>
      </w:r>
      <w:r>
        <w:tab/>
      </w:r>
      <w:r>
        <w:t>TJ Jiskra Nová Bystřice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Nová Včelnice 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10.10.20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Nové Město na Moravě A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Tatran Lomnice nad Lužnicí 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KK Lokomotiva Tábor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Blatná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Jiskra Nová Bystřice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KK Jihlava B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Sokol Soběnov 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Slovan Jindřichův Hradec 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Sokol Častrov </w:t>
      </w:r>
      <w:r>
        <w:t> - TJ Spartak Pelhřimov A</w:t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Sokol Častrov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Lomnice nad Lužnicí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02.10.20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Blatná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Jiskra Nová Bystřice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Jihlava B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24.10.20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Soběnov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>TJ Slovan Jindřichův Hradec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Spartak Pelhřimov A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Lokomotiva Tábor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Chotoviny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12.02.21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Nová Včelnice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Nové Město na Moravě A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Sokol Častrov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Slovan Jindřichův Hradec </w:t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Jindřichův Hradec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04.09.20</w:t>
      </w:r>
      <w:r>
        <w:tab/>
      </w:r>
      <w:r>
        <w:t>pá</w:t>
      </w:r>
      <w:r>
        <w:tab/>
      </w:r>
      <w:r>
        <w:t>18:30</w:t>
      </w:r>
      <w:r>
        <w:tab/>
      </w:r>
      <w:r>
        <w:t>TJ Spartak Pelhřimov A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Pelhřimov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11.09.20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KK Jihlava B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18.09.20</w:t>
      </w:r>
      <w:r>
        <w:tab/>
      </w:r>
      <w:r>
        <w:t>pá</w:t>
      </w:r>
      <w:r>
        <w:tab/>
      </w:r>
      <w:r>
        <w:t>17:30</w:t>
      </w:r>
      <w:r>
        <w:tab/>
      </w:r>
      <w:r>
        <w:t>KK Lokomotiva Tábor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25.09.20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Nové Město na Moravě A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14.11.20</w:t>
      </w:r>
      <w:r>
        <w:tab/>
      </w:r>
      <w:r>
        <w:t>so</w:t>
      </w:r>
      <w:r>
        <w:tab/>
      </w:r>
      <w:r>
        <w:t>10:00</w:t>
      </w:r>
      <w:r>
        <w:tab/>
      </w:r>
      <w:r>
        <w:t>TJ Blatná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Blatná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16.10.20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Soběnov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23.10.20</w:t>
      </w:r>
      <w:r>
        <w:tab/>
      </w:r>
      <w:r>
        <w:t>pá</w:t>
      </w:r>
      <w:r>
        <w:tab/>
      </w:r>
      <w:r>
        <w:t>18:00</w:t>
      </w:r>
      <w:r>
        <w:tab/>
      </w:r>
      <w:r>
        <w:t>TJ Sokol Chotoviny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Sokol Chotoviny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30.10.20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Sokol Častrov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20.11.20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27.11.20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Tatran Lomnice nad Lužnicí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04.12.20</w:t>
      </w:r>
      <w:r>
        <w:tab/>
      </w:r>
      <w:r>
        <w:t>pá</w:t>
      </w:r>
      <w:r>
        <w:tab/>
      </w:r>
      <w:r>
        <w:t>17:30</w:t>
      </w:r>
      <w:r>
        <w:tab/>
      </w:r>
      <w:r>
        <w:t>TJ Nová Včelnice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Nová Včelnice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Spartak Pelhřimov A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>KK Jihlava B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KK Lokomotiva Tábor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10:00</w:t>
      </w:r>
      <w:r>
        <w:tab/>
      </w:r>
      <w:r>
        <w:t>TJ Nové Město na Moravě A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TJ Nové Město n.M.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Blatná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Soběnov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Soběnov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Sokol Chotoviny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19.03.21</w:t>
      </w:r>
      <w:r>
        <w:tab/>
      </w:r>
      <w:r>
        <w:t>pá</w:t>
      </w:r>
      <w:r>
        <w:tab/>
      </w:r>
      <w:r>
        <w:t>17:30</w:t>
      </w:r>
      <w:r>
        <w:tab/>
      </w:r>
      <w:r>
        <w:t>Sokol Častrov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Sokol Častrov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Jiskra Nová Bystřice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09.04.21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Slovan Jindřichův Hradec </w:t>
      </w:r>
      <w:r>
        <w:t/>
      </w:r>
      <w:r>
        <w:tab/>
      </w:r>
      <w:r>
        <w:rPr>
          <w:sz w:val="14"/>
          <w:szCs w:val="14"/>
        </w:rPr>
        <w:t>Lomnice n.L.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16.04.21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Slovan Jindřichův Hradec </w:t>
      </w:r>
      <w:r>
        <w:t> - TJ Nová Včelnice </w:t>
      </w:r>
      <w:r>
        <w:tab/>
      </w:r>
      <w:r>
        <w:rPr>
          <w:sz w:val="14"/>
          <w:szCs w:val="14"/>
        </w:rPr>
        <w:t>TJ Jindřichův Hradec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Pelhřimov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Pelhřimov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1536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393 01 Pelhřimov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Schindler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606 346 668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ota.schindler@seznam.cz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Novotný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724 066 421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v.novotny18@seznam.cz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Jinda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773792548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martin.jinda@email.cz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Vítek Kobliha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724 768 134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Bartoň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777 932 321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andel.honza@seznam.cz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m.chvatal.nb@seznam.cz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Včelnice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Nová Včelnice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Školní 561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42 Nová Včelnice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 Pivko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606 145 269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tibor.pivko@centrum.cz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Hemberová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723 516 159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j.hemberova@seznam.cz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Jihlava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Pleskal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774 943 576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mirapleskal@seznam.cz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Nové Město na Moravě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Nové Město n.M.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858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592 31 Nové Město na Moravě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Loučka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777 251 890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loucka.j@email.cz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Šikula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776 793 146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sikulaP@seznam.cz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Soběnov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Soběnov 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382 41 Kaplice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Šedivý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724 109 699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kuzelkysobenov@seznam.cz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Sysel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723 338 900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sysel.jos@seznam.cz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Častrov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Častrov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Častrov 117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63 Častrov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Němec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739 013 650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mira_nemec@seznam.cz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Doktor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721 409 200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Jindřichův Hradec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Jindřichův Hradec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Tyršův stadion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377 01 Jindřichův Hradec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602 386 282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opl.jaroslav@seznam.cz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Kačo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776 691 691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j.kaco@centrum.cz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