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Hanáková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Hanáková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Hilton Sez. Ústí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20:00</w:t>
      </w:r>
      <w:r>
        <w:tab/>
      </w:r>
      <w:r>
        <w:t>TJ Sokol Chotoviny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u Českých Budějovic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KK Český Krumlov 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KK Český Krumlov 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Soběslav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20:15</w:t>
      </w:r>
      <w:r>
        <w:tab/>
      </w:r>
      <w:r>
        <w:t>KK Český Krumlov 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20:00</w:t>
      </w:r>
      <w:r>
        <w:tab/>
      </w:r>
      <w:r>
        <w:t>TJ Sokol Chotoviny 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20:15</w:t>
      </w:r>
      <w:r>
        <w:tab/>
      </w:r>
      <w:r>
        <w:t>KK Český Krumlov 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Sokol Písek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20:00</w:t>
      </w:r>
      <w:r>
        <w:tab/>
      </w:r>
      <w:r>
        <w:t>TJ Sokol Chotoviny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18:15</w:t>
      </w:r>
      <w:r>
        <w:tab/>
      </w:r>
      <w:r>
        <w:t>TJ Dynamo České Budějovice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Lok. Č.B.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Sokol Chotoviny 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Sokol Chotoviny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Sokol Chotoviny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18:15</w:t>
      </w:r>
      <w:r>
        <w:tab/>
      </w:r>
      <w:r>
        <w:t>TJ Dynamo České Budějovice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TJ Dynamo České Budějovice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Dynamo České Budějovice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Lok. Č.B.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KK Český Krumlov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18:30</w:t>
      </w:r>
      <w:r>
        <w:tab/>
      </w:r>
      <w:r>
        <w:t>TJ Dynamo České Budějovice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Sokol Písek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777167983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mikulastik.michal@seznam.cz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725086337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brtniklukas@seznam.cz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u Českých Budějovic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Saša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728447100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sasasklenar@seznam.cz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Soběslav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Dudová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776867150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alenadud@centrum.cz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Korecká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606766745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jitka2228@seznam.cz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604702360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mmikulastik@seznam.cz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Bedri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777 932 321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andel.honza@seznam.cz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728 267 869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hanskubes@seznam.cz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