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12.04.13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12.10.12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02.11.12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12.04.13</w:t>
      </w:r>
      <w:r>
        <w:tab/>
      </w:r>
      <w:r>
        <w:t>pá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21.09.12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30.11.12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