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Letní liga - skupina D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Šic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Hruibý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šic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šic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Nové Město na Moravě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10.07.21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14.07.21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21.07.21</w:t>
      </w:r>
      <w:r>
        <w:tab/>
      </w:r>
      <w:r>
        <w:t>st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>SK Solnice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Nové Město na Moravě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Solnice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 Solnice 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14.07.21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 Solnice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11.08.21</w:t>
      </w:r>
      <w:r>
        <w:tab/>
      </w:r>
      <w:r>
        <w:t>st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 Solnice 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05.07.21</w:t>
      </w:r>
      <w:r>
        <w:tab/>
      </w:r>
      <w:r>
        <w:t>po</w:t>
      </w:r>
      <w:r>
        <w:tab/>
      </w:r>
      <w:r>
        <w:t>15:00</w:t>
      </w:r>
      <w:r>
        <w:tab/>
      </w:r>
      <w:r>
        <w:t>SK Solnice 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21.07.21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11.08.21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06.08.21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>TJ Nové Město na Moravě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10.07.21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>SK Solnice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06.08.21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