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Přebor Plzeňského kraje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Otto Sloup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Kapic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Marčíková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Dohnal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Zenefels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Otto Sloup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Marčíková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Vladař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Palka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Kapic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Zenefels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Dohnal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Otto Sloup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Wagner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Zenefels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Otto Sloup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Palka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Kovářík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Jílek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Vladař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Kapic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Jílek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Götz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Vladař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Bürger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Troch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Zenefels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Kapic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Jílek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Götz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Pivoňka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Psutková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Vladař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Zenefels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Palka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Otto Sloup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Špís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Kapic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Vladař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Jílek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Jílek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Götz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Kovářík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Marčíková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Palka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Zenefels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Otto Sloup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Kapic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Löffelmann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Zenefels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Jílek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Vladař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Palka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Pivoňka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Kapic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Götz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Zenefels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Pivoňka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Kovářík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Pittr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Vladař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Troch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Kapic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Řezníček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Löffelmann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Zenefels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Otto Sloup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Troch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Marčíková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Pivoňka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Löffelmann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Jílek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Kapic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Pivoňka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Otto Sloup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Kovářík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Patrik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Troch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Řezníček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Marčíková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Löffelmann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Otto Sloup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Vladař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Palka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Zenefels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Plzeň V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Zahořany - </w:t>
      </w:r>
      <w:r>
        <w:rPr>
          <w:color w:val="00B050"/>
        </w:rPr>
        <w:t>TJ Sokol Plzeň V A</w:t>
      </w:r>
      <w:r>
        <w:t/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Plzeň V A</w:t>
      </w:r>
      <w:r>
        <w:t> - SK Škoda VS Plzeň B</w:t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Sokol Plzeň V A</w:t>
      </w:r>
      <w:r>
        <w:t/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Plzeň V A</w:t>
      </w:r>
      <w:r>
        <w:t> - TJ Sokol Kdyně B</w:t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Plzeň V A</w:t>
      </w:r>
      <w:r>
        <w:t> - TJ Dobřany B</w:t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Plzeň 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Plzeň V A</w:t>
      </w:r>
      <w:r>
        <w:t> - TJ Sokol Újezd sv. Kříže</w:t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Díly A - </w:t>
      </w:r>
      <w:r>
        <w:rPr>
          <w:color w:val="00B050"/>
        </w:rPr>
        <w:t>TJ Sokol Plzeň V A</w:t>
      </w:r>
      <w:r>
        <w:t/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Plzeň V A</w:t>
      </w:r>
      <w:r>
        <w:t> - TJ Havlovice B</w:t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Plzeň V A</w:t>
      </w:r>
      <w:r>
        <w:t> - TJ Sokol Plzeň V B</w:t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04.12.21</w:t>
      </w:r>
      <w:r>
        <w:tab/>
      </w:r>
      <w:r>
        <w:t>so</w:t>
      </w:r>
      <w:r>
        <w:tab/>
      </w:r>
      <w:r>
        <w:t>14:00</w:t>
      </w:r>
      <w:r>
        <w:tab/>
      </w:r>
      <w:r>
        <w:t>TJ Slavoj Plzeň B - </w:t>
      </w:r>
      <w:r>
        <w:rPr>
          <w:color w:val="00B050"/>
        </w:rPr>
        <w:t>TJ Sokol Plzeň V A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Plzeň V B - </w:t>
      </w:r>
      <w:r>
        <w:rPr>
          <w:color w:val="00B050"/>
        </w:rPr>
        <w:t>TJ Sokol Plzeň V A</w:t>
      </w:r>
      <w:r>
        <w:t/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B - </w:t>
      </w:r>
      <w:r>
        <w:rPr>
          <w:color w:val="00B050"/>
        </w:rPr>
        <w:t>TJ Sokol Plzeň V A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Plzeň V A</w:t>
      </w:r>
      <w:r>
        <w:t> - TJ Sokol Zahořany</w:t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B - </w:t>
      </w:r>
      <w:r>
        <w:rPr>
          <w:color w:val="00B050"/>
        </w:rPr>
        <w:t>TJ Sokol Plzeň V A</w:t>
      </w:r>
      <w:r>
        <w:t/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Plzeň V A</w:t>
      </w:r>
      <w:r>
        <w:t> - TJ Sokol Pec pod Čerchovem</w:t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Kdyně B - </w:t>
      </w:r>
      <w:r>
        <w:rPr>
          <w:color w:val="00B050"/>
        </w:rPr>
        <w:t>TJ Sokol Plzeň V A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Plzeň V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- </w:t>
      </w:r>
      <w:r>
        <w:rPr>
          <w:color w:val="00B050"/>
        </w:rPr>
        <w:t>TJ Sokol Plzeň V A</w:t>
      </w:r>
      <w:r>
        <w:t/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Plzeň V A</w:t>
      </w:r>
      <w:r>
        <w:t> - TJ Sokol Díly A</w:t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B - </w:t>
      </w:r>
      <w:r>
        <w:rPr>
          <w:color w:val="00B050"/>
        </w:rPr>
        <w:t>TJ Sokol Plzeň V A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Plzeň V A</w:t>
      </w:r>
      <w:r>
        <w:t> - TJ Slavoj Plzeň B</w:t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Dobřany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B</w:t>
      </w:r>
      <w:r>
        <w:t> - TJ Sokol Plzeň V B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B</w:t>
      </w:r>
      <w:r>
        <w:t> - TJ Sokol Zahořany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Dobřany B</w:t>
      </w:r>
      <w:r>
        <w:t> - SK Škoda VS Plzeň B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Dobřany B</w:t>
      </w:r>
      <w:r>
        <w:t> - TJ Sokol Pec pod Čerchovem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Plzeň V A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B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Dobřany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B</w:t>
      </w:r>
      <w:r>
        <w:t> - TJ Sokol Díly A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B</w:t>
      </w:r>
      <w:r>
        <w:t> - TJ Slavoj Plzeň B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04.12.21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B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B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B</w:t>
      </w:r>
      <w:r>
        <w:t> - TJ Sokol Plzeň V A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Plzeň V B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Zahořany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12:00</w:t>
      </w:r>
      <w:r>
        <w:tab/>
      </w:r>
      <w:r>
        <w:t>SK Škoda VS Plzeň B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B</w:t>
      </w:r>
      <w:r>
        <w:t> - TJ Sokol Kdyně B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B</w:t>
      </w:r>
      <w:r>
        <w:t> - TJ Sokol Újezd sv. Kříže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Díly A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B</w:t>
      </w:r>
      <w:r>
        <w:t> - TJ Havlovice B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Zahořany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Zahořany</w:t>
      </w:r>
      <w:r>
        <w:t> - TJ Sokol Plzeň V A</w:t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B - </w:t>
      </w:r>
      <w:r>
        <w:rPr>
          <w:color w:val="00B050"/>
        </w:rPr>
        <w:t>TJ Sokol Zahořany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Zahořany</w:t>
      </w:r>
      <w:r>
        <w:t> - TJ Sokol Plzeň V B</w:t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Zahořany</w:t>
      </w:r>
      <w:r>
        <w:t> - SK Škoda VS Plzeň B</w:t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TJ Slavoj Plzeň B - </w:t>
      </w:r>
      <w:r>
        <w:rPr>
          <w:color w:val="00B050"/>
        </w:rPr>
        <w:t>TJ Sokol Zahořany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Pec pod Čerchovem - </w:t>
      </w:r>
      <w:r>
        <w:rPr>
          <w:color w:val="00B050"/>
        </w:rPr>
        <w:t>TJ Sokol Zahořany</w:t>
      </w:r>
      <w:r>
        <w:t/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Zahořany</w:t>
      </w:r>
      <w:r>
        <w:t> - TJ Sokol Kdyně B</w:t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Zahořany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Zahořany</w:t>
      </w:r>
      <w:r>
        <w:t> - TJ Sokol Újezd sv. Kříže</w:t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B - </w:t>
      </w:r>
      <w:r>
        <w:rPr>
          <w:color w:val="00B050"/>
        </w:rPr>
        <w:t>TJ Sokol Zahořany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Díly A - </w:t>
      </w:r>
      <w:r>
        <w:rPr>
          <w:color w:val="00B050"/>
        </w:rPr>
        <w:t>TJ Sokol Zahořany</w:t>
      </w:r>
      <w:r>
        <w:t/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Zahořany</w:t>
      </w:r>
      <w:r>
        <w:t> - TJ Havlovice B</w:t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Zahořany</w:t>
      </w:r>
      <w:r>
        <w:t> - TJ Slavoj Plzeň B</w:t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Plzeň V A - </w:t>
      </w:r>
      <w:r>
        <w:rPr>
          <w:color w:val="00B050"/>
        </w:rPr>
        <w:t>TJ Sokol Zahořany</w:t>
      </w:r>
      <w:r>
        <w:t/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Zahořany</w:t>
      </w:r>
      <w:r>
        <w:t> - TJ Dobřany B</w:t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Plzeň V B - </w:t>
      </w:r>
      <w:r>
        <w:rPr>
          <w:color w:val="00B050"/>
        </w:rPr>
        <w:t>TJ Sokol Zahořany</w:t>
      </w:r>
      <w:r>
        <w:t/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27.02.22</w:t>
      </w:r>
      <w:r>
        <w:tab/>
      </w:r>
      <w:r>
        <w:t>ne</w:t>
      </w:r>
      <w:r>
        <w:tab/>
      </w:r>
      <w:r>
        <w:t>14:00</w:t>
      </w:r>
      <w:r>
        <w:tab/>
      </w:r>
      <w:r>
        <w:t>SK Škoda VS Plzeň B - </w:t>
      </w:r>
      <w:r>
        <w:rPr>
          <w:color w:val="00B050"/>
        </w:rPr>
        <w:t>TJ Sokol Zahořany</w:t>
      </w:r>
      <w:r>
        <w:t/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Zahořany</w:t>
      </w:r>
      <w:r>
        <w:t> - TJ Sokol Pec pod Čerchovem</w:t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Kdyně B - </w:t>
      </w:r>
      <w:r>
        <w:rPr>
          <w:color w:val="00B050"/>
        </w:rPr>
        <w:t>TJ Sokol Zahořany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Zahořany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- </w:t>
      </w:r>
      <w:r>
        <w:rPr>
          <w:color w:val="00B050"/>
        </w:rPr>
        <w:t>TJ Sokol Zahořany</w:t>
      </w:r>
      <w:r>
        <w:t/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Zahořany</w:t>
      </w:r>
      <w:r>
        <w:t> - TJ Sokol Díly A</w:t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Škoda VS Plzeň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>TJ Slavoj Plzeň B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Plzeň V A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14:30</w:t>
      </w:r>
      <w:r>
        <w:tab/>
      </w:r>
      <w:r>
        <w:t>TJ Dobřany B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Zahořany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B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B</w:t>
      </w:r>
      <w:r>
        <w:t> - TJ Sokol Plzeň V B</w:t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B</w:t>
      </w:r>
      <w:r>
        <w:t> - TJ Sokol Pec pod Čerchovem</w:t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B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Škoda VS Plzeň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Díly A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B</w:t>
      </w:r>
      <w:r>
        <w:t> - TJ Sokol Újezd sv. Kříže</w:t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B</w:t>
      </w:r>
      <w:r>
        <w:t> - TJ Sokol Díly A</w:t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B</w:t>
      </w:r>
      <w:r>
        <w:t> - TJ Havlovice B</w:t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B</w:t>
      </w:r>
      <w:r>
        <w:t> - TJ Slavoj Plzeň B</w:t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B</w:t>
      </w:r>
      <w:r>
        <w:t> - TJ Sokol Plzeň V A</w:t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 Škoda VS Plzeň B</w:t>
      </w:r>
      <w:r>
        <w:t> - TJ Dobřany B</w:t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27.02.22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B</w:t>
      </w:r>
      <w:r>
        <w:t> - TJ Sokol Zahořany</w:t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Plzeň V B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B</w:t>
      </w:r>
      <w:r>
        <w:t> - TJ Sokol Kdyně B</w:t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Pec pod Čerchovem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Havlovice B</w:t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B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Sokol Plzeň V A</w:t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09.10.21</w:t>
      </w:r>
      <w:r>
        <w:tab/>
      </w:r>
      <w:r>
        <w:t>so</w:t>
      </w:r>
      <w:r>
        <w:tab/>
      </w:r>
      <w:r>
        <w:t>14:00</w:t>
      </w:r>
      <w:r>
        <w:tab/>
      </w:r>
      <w:r>
        <w:t>TJ Dobřany B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Díly A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Pec pod Čerchovem</w:t>
      </w:r>
      <w:r>
        <w:t> - TJ Sokol Zahořany</w:t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>SK Škoda VS Plzeň B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Sokol Plzeň V B</w:t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Sokol Kdyně B</w:t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Sokol Újezd sv. Kříže</w:t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Sokol Díly A</w:t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B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Slavoj Plzeň B</w:t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Plzeň V A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Dobřany B</w:t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Zahořany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SK Škoda VS Plzeň B</w:t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Plzeň V B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Kdyně B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Pec pod Čerchovem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Kdyně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Kdyně B</w:t>
      </w:r>
      <w:r>
        <w:t> - TJ Sokol Díly A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B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Kdyně B</w:t>
      </w:r>
      <w:r>
        <w:t> - TJ Slavoj Plzeň B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Plzeň V A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 B</w:t>
      </w:r>
      <w:r>
        <w:t> - TJ Dobřany B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Zahořany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 B</w:t>
      </w:r>
      <w:r>
        <w:t> - SK Škoda VS Plzeň B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Kdyně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 B</w:t>
      </w:r>
      <w:r>
        <w:t> - TJ Sokol Plzeň V B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Kdyně B</w:t>
      </w:r>
      <w:r>
        <w:t> - TJ Sokol Újezd sv. Kříže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Díly A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Kdyně B</w:t>
      </w:r>
      <w:r>
        <w:t> - TJ Havlovice B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TJ Slavoj Plzeň B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Kdyně B</w:t>
      </w:r>
      <w:r>
        <w:t> - TJ Sokol Plzeň V A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B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Kdyně B</w:t>
      </w:r>
      <w:r>
        <w:t> - TJ Sokol Zahořany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B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Kdyně B</w:t>
      </w:r>
      <w:r>
        <w:t> - TJ Sokol Pec pod Čerchovem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Plzeň V B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Újezd sv. Kříže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Újezd sv. Kříže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Plzeň V B - </w:t>
      </w:r>
      <w:r>
        <w:rPr>
          <w:color w:val="00B050"/>
        </w:rPr>
        <w:t>TJ Sokol Újezd sv. Kříže</w:t>
      </w:r>
      <w:r>
        <w:t/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</w:t>
      </w:r>
      <w:r>
        <w:t> - TJ Sokol Díly A</w:t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</w:t>
      </w:r>
      <w:r>
        <w:t> - TJ Havlovice B</w:t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</w:t>
      </w:r>
      <w:r>
        <w:t> - TJ Sokol Kdyně B</w:t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</w:t>
      </w:r>
      <w:r>
        <w:t> - TJ Slavoj Plzeň B</w:t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Plzeň V A - </w:t>
      </w:r>
      <w:r>
        <w:rPr>
          <w:color w:val="00B050"/>
        </w:rPr>
        <w:t>TJ Sokol Újezd sv. Kříže</w:t>
      </w:r>
      <w:r>
        <w:t/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</w:t>
      </w:r>
      <w:r>
        <w:t> - TJ Dobřany B</w:t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Zahořany - </w:t>
      </w:r>
      <w:r>
        <w:rPr>
          <w:color w:val="00B050"/>
        </w:rPr>
        <w:t>TJ Sokol Újezd sv. Kříže</w:t>
      </w:r>
      <w:r>
        <w:t/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Sokol Újezd sv. Kříže</w:t>
      </w:r>
      <w:r>
        <w:t/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04.12.21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B - </w:t>
      </w:r>
      <w:r>
        <w:rPr>
          <w:color w:val="00B050"/>
        </w:rPr>
        <w:t>TJ Sokol Újezd sv. Kříže</w:t>
      </w:r>
      <w:r>
        <w:t/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</w:t>
      </w:r>
      <w:r>
        <w:t> - TJ Sokol Pec pod Čerchovem</w:t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Kdyně B - </w:t>
      </w:r>
      <w:r>
        <w:rPr>
          <w:color w:val="00B050"/>
        </w:rPr>
        <w:t>TJ Sokol Újezd sv. Kříže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Újezd sv. Kříže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</w:t>
      </w:r>
      <w:r>
        <w:t> - TJ Sokol Plzeň V B</w:t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Díly A - </w:t>
      </w:r>
      <w:r>
        <w:rPr>
          <w:color w:val="00B050"/>
        </w:rPr>
        <w:t>TJ Sokol Újezd sv. Kříže</w:t>
      </w:r>
      <w:r>
        <w:t/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TJ Sokol Újezd sv. Kříže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B - </w:t>
      </w:r>
      <w:r>
        <w:rPr>
          <w:color w:val="00B050"/>
        </w:rPr>
        <w:t>TJ Sokol Újezd sv. Kříže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</w:t>
      </w:r>
      <w:r>
        <w:t> - TJ Sokol Plzeň V A</w:t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B - </w:t>
      </w:r>
      <w:r>
        <w:rPr>
          <w:color w:val="00B050"/>
        </w:rPr>
        <w:t>TJ Sokol Újezd sv. Kříže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</w:t>
      </w:r>
      <w:r>
        <w:t> - TJ Sokol Zahořany</w:t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</w:t>
      </w:r>
      <w:r>
        <w:t> - SK Škoda VS Plzeň B</w:t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Díly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Kdyně B - </w:t>
      </w:r>
      <w:r>
        <w:rPr>
          <w:color w:val="00B050"/>
        </w:rPr>
        <w:t>TJ Sokol Díly A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Díly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- </w:t>
      </w:r>
      <w:r>
        <w:rPr>
          <w:color w:val="00B050"/>
        </w:rPr>
        <w:t>TJ Sokol Díly A</w:t>
      </w:r>
      <w:r>
        <w:t/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Plzeň V B - </w:t>
      </w:r>
      <w:r>
        <w:rPr>
          <w:color w:val="00B050"/>
        </w:rPr>
        <w:t>TJ Sokol Díly A</w:t>
      </w:r>
      <w:r>
        <w:t/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Díly A</w:t>
      </w:r>
      <w:r>
        <w:t> - TJ Sokol Pec pod Čerchovem</w:t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Díly A</w:t>
      </w:r>
      <w:r>
        <w:t> - TJ Havlovice B</w:t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14:00</w:t>
      </w:r>
      <w:r>
        <w:tab/>
      </w:r>
      <w:r>
        <w:t>TJ Slavoj Plzeň B - </w:t>
      </w:r>
      <w:r>
        <w:rPr>
          <w:color w:val="00B050"/>
        </w:rPr>
        <w:t>TJ Sokol Díly A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Díly A</w:t>
      </w:r>
      <w:r>
        <w:t> - TJ Sokol Plzeň V A</w:t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B - </w:t>
      </w:r>
      <w:r>
        <w:rPr>
          <w:color w:val="00B050"/>
        </w:rPr>
        <w:t>TJ Sokol Díly A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Díly A</w:t>
      </w:r>
      <w:r>
        <w:t> - SK Škoda VS Plzeň B</w:t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Díly A</w:t>
      </w:r>
      <w:r>
        <w:t> - TJ Sokol Zahořany</w:t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B - </w:t>
      </w:r>
      <w:r>
        <w:rPr>
          <w:color w:val="00B050"/>
        </w:rPr>
        <w:t>TJ Sokol Díly A</w:t>
      </w:r>
      <w:r>
        <w:t/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Sokol Díly A</w:t>
      </w:r>
      <w:r>
        <w:t/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Díly A</w:t>
      </w:r>
      <w:r>
        <w:t> - TJ Sokol Kdyně B</w:t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Díly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Díly A</w:t>
      </w:r>
      <w:r>
        <w:t> - TJ Sokol Újezd sv. Kříže</w:t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Díly A</w:t>
      </w:r>
      <w:r>
        <w:t> - TJ Sokol Plzeň V B</w:t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B - </w:t>
      </w:r>
      <w:r>
        <w:rPr>
          <w:color w:val="00B050"/>
        </w:rPr>
        <w:t>TJ Sokol Díly A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Díly A</w:t>
      </w:r>
      <w:r>
        <w:t> - TJ Slavoj Plzeň B</w:t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Plzeň V A - </w:t>
      </w:r>
      <w:r>
        <w:rPr>
          <w:color w:val="00B050"/>
        </w:rPr>
        <w:t>TJ Sokol Díly A</w:t>
      </w:r>
      <w:r>
        <w:t/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Díly A</w:t>
      </w:r>
      <w:r>
        <w:t> - TJ Dobřany B</w:t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Zahořany - </w:t>
      </w:r>
      <w:r>
        <w:rPr>
          <w:color w:val="00B050"/>
        </w:rPr>
        <w:t>TJ Sokol Díly A</w:t>
      </w:r>
      <w:r>
        <w:t/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Havlovice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B</w:t>
      </w:r>
      <w:r>
        <w:t> - TJ Sokol Kdyně B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B</w:t>
      </w:r>
      <w:r>
        <w:t> - SK Škoda VS Plzeň B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Díly A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Plzeň V B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B</w:t>
      </w:r>
      <w:r>
        <w:t> - TJ Slavoj Plzeň B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Plzeň V A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B</w:t>
      </w:r>
      <w:r>
        <w:t> - TJ Sokol Zahořany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B</w:t>
      </w:r>
      <w:r>
        <w:t> - TJ Dobřany B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Zahořany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B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B</w:t>
      </w:r>
      <w:r>
        <w:t> - TJ Sokol Pec pod Čerchovem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Kdyně B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Havlovice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TJ Sokol Újezd sv. Kříže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B</w:t>
      </w:r>
      <w:r>
        <w:t> - TJ Sokol Díly A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B</w:t>
      </w:r>
      <w:r>
        <w:t> - TJ Sokol Plzeň V B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B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B</w:t>
      </w:r>
      <w:r>
        <w:t> - TJ Sokol Plzeň V A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B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Slavoj Plzeň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Slavoj Plzeň B</w:t>
      </w:r>
      <w:r>
        <w:t> - SK Škoda VS Plzeň B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 B</w:t>
      </w:r>
      <w:r>
        <w:t> - TJ Sokol Pec pod Čerchovem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Kdyně B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Slavoj Plzeň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B</w:t>
      </w:r>
      <w:r>
        <w:t> - TJ Sokol Zahořany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Slavoj Plzeň B</w:t>
      </w:r>
      <w:r>
        <w:t> - TJ Sokol Díly A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B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Plzeň V B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B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Slavoj Plzeň B</w:t>
      </w:r>
      <w:r>
        <w:t> - TJ Sokol Plzeň V A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 B</w:t>
      </w:r>
      <w:r>
        <w:t> - TJ Dobřany B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Zahořany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B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B</w:t>
      </w:r>
      <w:r>
        <w:t> - TJ Sokol Kdyně B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 B</w:t>
      </w:r>
      <w:r>
        <w:t> - TJ Sokol Újezd sv. Kříže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Díly A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 B</w:t>
      </w:r>
      <w:r>
        <w:t> - TJ Havlovice B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 B</w:t>
      </w:r>
      <w:r>
        <w:t> - TJ Sokol Plzeň V B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Plzeň V A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Plzeň 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B - </w:t>
      </w:r>
      <w:r>
        <w:rPr>
          <w:color w:val="00B050"/>
        </w:rPr>
        <w:t>TJ Sokol Plzeň V B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Plzeň V B</w:t>
      </w:r>
      <w:r>
        <w:t> - TJ Sokol Újezd sv. Kříže</w:t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Zahořany - </w:t>
      </w:r>
      <w:r>
        <w:rPr>
          <w:color w:val="00B050"/>
        </w:rPr>
        <w:t>TJ Sokol Plzeň V B</w:t>
      </w:r>
      <w:r>
        <w:t/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Plzeň V B</w:t>
      </w:r>
      <w:r>
        <w:t> - TJ Sokol Díly A</w:t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Plzeň V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23.10.21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B - </w:t>
      </w:r>
      <w:r>
        <w:rPr>
          <w:color w:val="00B050"/>
        </w:rPr>
        <w:t>TJ Sokol Plzeň V B</w:t>
      </w:r>
      <w:r>
        <w:t/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Plzeň V B</w:t>
      </w:r>
      <w:r>
        <w:t> - TJ Havlovice B</w:t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Sokol Plzeň V B</w:t>
      </w:r>
      <w:r>
        <w:t/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Plzeň V B</w:t>
      </w:r>
      <w:r>
        <w:t> - TJ Slavoj Plzeň B</w:t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Plzeň V A - </w:t>
      </w:r>
      <w:r>
        <w:rPr>
          <w:color w:val="00B050"/>
        </w:rPr>
        <w:t>TJ Sokol Plzeň V B</w:t>
      </w:r>
      <w:r>
        <w:t/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B - </w:t>
      </w:r>
      <w:r>
        <w:rPr>
          <w:color w:val="00B050"/>
        </w:rPr>
        <w:t>TJ Sokol Plzeň V B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Plzeň V B</w:t>
      </w:r>
      <w:r>
        <w:t> - TJ Sokol Plzeň V A</w:t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Plzeň 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Plzeň V B</w:t>
      </w:r>
      <w:r>
        <w:t> - TJ Dobřany B</w:t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13.02.22</w:t>
      </w:r>
      <w:r>
        <w:tab/>
      </w:r>
      <w:r>
        <w:t>ne</w:t>
      </w:r>
      <w:r>
        <w:tab/>
      </w:r>
      <w:r>
        <w:t>09:00</w:t>
      </w:r>
      <w:r>
        <w:tab/>
      </w:r>
      <w:r>
        <w:t>TJ Sokol Újezd sv. Kříže - </w:t>
      </w:r>
      <w:r>
        <w:rPr>
          <w:color w:val="00B050"/>
        </w:rPr>
        <w:t>TJ Sokol Plzeň V B</w:t>
      </w:r>
      <w:r>
        <w:t/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Plzeň V B</w:t>
      </w:r>
      <w:r>
        <w:t> - TJ Sokol Zahořany</w:t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Díly A - </w:t>
      </w:r>
      <w:r>
        <w:rPr>
          <w:color w:val="00B050"/>
        </w:rPr>
        <w:t>TJ Sokol Plzeň V B</w:t>
      </w:r>
      <w:r>
        <w:t/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Plzeň V B</w:t>
      </w:r>
      <w:r>
        <w:t> - SK Škoda VS Plzeň B</w:t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B - </w:t>
      </w:r>
      <w:r>
        <w:rPr>
          <w:color w:val="00B050"/>
        </w:rPr>
        <w:t>TJ Sokol Plzeň V B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Plzeň V B</w:t>
      </w:r>
      <w:r>
        <w:t> - TJ Sokol Pec pod Čerchovem</w:t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B - </w:t>
      </w:r>
      <w:r>
        <w:rPr>
          <w:color w:val="00B050"/>
        </w:rPr>
        <w:t>TJ Sokol Plzeň V B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Plzeň V B</w:t>
      </w:r>
      <w:r>
        <w:t> - TJ Sokol Kdyně B</w:t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Plzeň V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Plzeň 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Habrmannova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Pejsar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603229019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pejsarj@centrum.cz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724 620 863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jdivis@centrum.cz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Dobřany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672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Špís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775128070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spislubos@seznam.cz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Otto Sloup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606 849 364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kuzelkydobrany@seznam.cz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Zahořany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Zahořany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Zahořany 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Kutil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606 194 128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jarda.kutil@seznam.cz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Kutil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606 194 128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jarda.kutil@seznam.cz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Škoda VS Plzeň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Škoda VS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Štruncovy sady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Ljubica Müllerová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725558990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Majner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723 968 179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Pec pod Čerchovem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Pec Pod Čerchovem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 autobusovou zastávkou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Pec.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Kapic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607974959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jan.kapic@seznam.cz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Kapic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607 974 959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jan.kapic@seznam.cz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Kdyně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Kdyně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Masarykova 243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06 Kdyně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Machalek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737207900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davmac@seznam.cz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Machálek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737 207 900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davmac@seznam.cz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Újezd sv. Kříže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Újezd Sv. Kříže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Újezd Svatého Kříže 15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25 Bělá nad Radbuzou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604920931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m.pivisek@seznam.cz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604 920 931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m.pivisek@seznam.cz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Díly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Díly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Díly 150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Kuzelkova Jana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605184240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kuzelkova.Jana@seznam.cz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Kuželková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379 497 186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Havlovice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Havlovice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Havlovice 105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Peštová Šťepánka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736 423 279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s.pestova@tiscali.cz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Kalista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723 417 034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jkalimero@seznam.cz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Slavoj Plzeň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Slavoj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320 14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Kamila Marčíková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739659144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kamila.marcikova@gmail.com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Opatrný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603281487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jiri.opatrny@atlas.cz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Plzeň 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Plzeň 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Habrmannova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Vít Libor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603412115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vitstavpartner@gmail.com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724 620 863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jdivis@centrum.cz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