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- Nový Jičín, Přerov, Vsetín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Hedvíček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15712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Hedvíček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Hedvíček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Tichánek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Per Tichánek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Hedvíček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22357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Hedvicek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tichanek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21.10.21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02.02.22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10.02.22</w:t>
      </w:r>
      <w:r>
        <w:tab/>
      </w:r>
      <w:r>
        <w:t>čt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24.02.22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03.03.22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10.03.22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17.03.22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07.10.21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11.11.21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02.02.22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24.02.22</w:t>
      </w:r>
      <w:r>
        <w:tab/>
      </w:r>
      <w:r>
        <w:t>čt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02.03.22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09.03.22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 F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18.03.22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Nový Jičín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24.11.21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03.02.22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10.02.22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24.02.22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03.03.22</w:t>
      </w:r>
      <w:r>
        <w:tab/>
      </w:r>
      <w:r>
        <w:t>čt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10.03.22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Bečvou˝C˝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17.03.22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Lipník nad Bečvou˝C˝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07.10.21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28.10.21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24.11.21</w:t>
      </w:r>
      <w:r>
        <w:tab/>
      </w:r>
      <w:r>
        <w:t>st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03.02.22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11.02.22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02.03.22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10.03.22</w:t>
      </w:r>
      <w:r>
        <w:tab/>
      </w:r>
      <w:r>
        <w:t>čt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17.03.22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07.10.21</w:t>
      </w:r>
      <w:r>
        <w:tab/>
      </w:r>
      <w:r>
        <w:t>čt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04.02.22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11.02.22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18.02.22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24.02.22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03.03.22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10.03.22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KK Hranice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18.03.22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Hranice 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Kelč˝B˝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14.10.21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22.10.21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28.10.21</w:t>
      </w:r>
      <w:r>
        <w:tab/>
      </w:r>
      <w:r>
        <w:t>čt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18.11.21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03.02.22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10.02.22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24.02.22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09.03.22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TJ 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17.03.22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Zubří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04.11.21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18.11.21</w:t>
      </w:r>
      <w:r>
        <w:tab/>
      </w:r>
      <w:r>
        <w:t>čt</w:t>
      </w:r>
      <w:r>
        <w:tab/>
      </w:r>
      <w:r>
        <w:t>16:30</w:t>
      </w:r>
      <w:r>
        <w:tab/>
      </w:r>
      <w:r>
        <w:t>TJ Odry C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03.02.22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18.02.22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10.03.22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Zubří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Zubří ˝B˝</w:t>
      </w:r>
      <w:r>
        <w:t> - TJ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Hranice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14.10.21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20.10.21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 F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04.11.21</w:t>
      </w:r>
      <w:r>
        <w:tab/>
      </w:r>
      <w:r>
        <w:t>čt</w:t>
      </w:r>
      <w:r>
        <w:tab/>
      </w:r>
      <w:r>
        <w:t>16:30</w:t>
      </w:r>
      <w:r>
        <w:tab/>
      </w:r>
      <w:r>
        <w:t>KK Lipník nad Bečvou˝C˝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11.11.21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Zubří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04.02.22</w:t>
      </w:r>
      <w:r>
        <w:tab/>
      </w:r>
      <w:r>
        <w:t>pá</w:t>
      </w:r>
      <w:r>
        <w:tab/>
      </w:r>
      <w:r>
        <w:t>16:30</w:t>
      </w:r>
      <w:r>
        <w:tab/>
      </w:r>
      <w:r>
        <w:t>KK Hranice 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10.02.22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17.02.22</w:t>
      </w:r>
      <w:r>
        <w:tab/>
      </w:r>
      <w:r>
        <w:t>čt</w:t>
      </w:r>
      <w:r>
        <w:tab/>
      </w:r>
      <w:r>
        <w:t>16:30</w:t>
      </w:r>
      <w:r>
        <w:tab/>
      </w:r>
      <w:r>
        <w:t>TJ Kelč˝B˝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24.02.22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Nový Jičín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03.03.22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KK Lipník nad Bečvou˝C˝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10.03.22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C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>TJ Zubří ˝B˝ - </w:t>
      </w:r>
      <w:r>
        <w:rPr>
          <w:color w:val="00B050"/>
        </w:rPr>
        <w:t>TJ 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604 125 515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Mandák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602 735 415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mandak.laco@volny.cz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Kelč˝B˝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Zubří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724 116 506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adamekvladimir@email.cz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Dvorská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603499592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jana.mobilni@seznam.cz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