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Meziokresní přebor-Bruntál, Opava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PEPINO Bruntál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24.09.12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PEPINO Bruntál ˝B˝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01.10.12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KK PEPINO Bruntál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08.10.12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PEPINO Bruntál ˝B˝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15.10.12</w:t>
      </w:r>
      <w:r>
        <w:tab/>
      </w:r>
      <w:r>
        <w:t>po</w:t>
      </w:r>
      <w:r>
        <w:tab/>
      </w:r>
      <w:r>
        <w:t>16:30</w:t>
      </w:r>
      <w:r>
        <w:tab/>
      </w:r>
      <w:r>
        <w:t>TJ Opava ˝D˝ - </w:t>
      </w:r>
      <w:r>
        <w:rPr>
          <w:color w:val="00B050"/>
        </w:rPr>
        <w:t>KK PEPINO Bruntál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05.11.12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PEPINO Bruntál ˝B˝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12.11.12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 ˝C˝ - </w:t>
      </w:r>
      <w:r>
        <w:rPr>
          <w:color w:val="00B050"/>
        </w:rPr>
        <w:t>KK PEPINO Bruntál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19.11.12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PEPINO Bruntál ˝B˝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26.11.12</w:t>
      </w:r>
      <w:r>
        <w:tab/>
      </w:r>
      <w:r>
        <w:t>po</w:t>
      </w:r>
      <w:r>
        <w:tab/>
      </w:r>
      <w:r>
        <w:t>16:30</w:t>
      </w:r>
      <w:r>
        <w:tab/>
      </w:r>
      <w:r>
        <w:t>TJ Opava ˝E˝ - </w:t>
      </w:r>
      <w:r>
        <w:rPr>
          <w:color w:val="00B050"/>
        </w:rPr>
        <w:t>KK PEPINO Bruntál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07.01.13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KK PEPINO Bruntál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14.01.13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PEPINO Bruntál ˝B˝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21.01.13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KK PEPINO Bruntál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28.01.13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PEPINO Bruntál ˝B˝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11.02.13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KK PEPINO Bruntál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PEPINO Bruntál ˝B˝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04.03.13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KK PEPINO Bruntál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11.03.13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PEPINO Bruntál ˝B˝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Opava ˝D˝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24.09.12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˝D˝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01.10.12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15.10.12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˝D˝</w:t>
      </w:r>
      <w:r>
        <w:t> - KK PEPINO Bruntál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22.10.12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05.11.12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˝D˝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12.11.12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19.11.12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˝D˝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26.11.12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07.01.13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14.01.13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˝D˝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28.01.13</w:t>
      </w:r>
      <w:r>
        <w:tab/>
      </w:r>
      <w:r>
        <w:t>po</w:t>
      </w:r>
      <w:r>
        <w:tab/>
      </w:r>
      <w:r>
        <w:t>17:00</w:t>
      </w:r>
      <w:r>
        <w:tab/>
      </w:r>
      <w:r>
        <w:t>KK PEPINO Bruntál ˝B˝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04.02.13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˝D˝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11.02.13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 ˝C˝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25.02.13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˝D˝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04.03.13</w:t>
      </w:r>
      <w:r>
        <w:tab/>
      </w:r>
      <w:r>
        <w:t>po</w:t>
      </w:r>
      <w:r>
        <w:tab/>
      </w:r>
      <w:r>
        <w:t>16:30</w:t>
      </w:r>
      <w:r>
        <w:tab/>
      </w:r>
      <w:r>
        <w:t>TJ Opava ˝E˝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11.03.13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˝D˝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Kovohutě Břidličná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01.10.12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08.10.12</w:t>
      </w:r>
      <w:r>
        <w:tab/>
      </w:r>
      <w:r>
        <w:t>po</w:t>
      </w:r>
      <w:r>
        <w:tab/>
      </w:r>
      <w:r>
        <w:t>17:00</w:t>
      </w:r>
      <w:r>
        <w:tab/>
      </w:r>
      <w:r>
        <w:t>KK PEPINO Bruntál ˝B˝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15.10.12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22.10.12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 ˝C˝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05.11.12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12.11.12</w:t>
      </w:r>
      <w:r>
        <w:tab/>
      </w:r>
      <w:r>
        <w:t>po</w:t>
      </w:r>
      <w:r>
        <w:tab/>
      </w:r>
      <w:r>
        <w:t>16:30</w:t>
      </w:r>
      <w:r>
        <w:tab/>
      </w:r>
      <w:r>
        <w:t>TJ Opava ˝E˝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19.11.12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26.11.12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14.01.13</w:t>
      </w:r>
      <w:r>
        <w:tab/>
      </w:r>
      <w:r>
        <w:t>po</w:t>
      </w:r>
      <w:r>
        <w:tab/>
      </w:r>
      <w:r>
        <w:t>16:30</w:t>
      </w:r>
      <w:r>
        <w:tab/>
      </w:r>
      <w:r>
        <w:t>TJ Opava ˝D˝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21.01.13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KK PEPINO Bruntál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28.01.13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11.02.13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04.03.13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11.03.13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˝E˝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24.09.12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01.10.12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08.10.12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15.10.12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22.10.12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05.11.12</w:t>
      </w:r>
      <w:r>
        <w:tab/>
      </w:r>
      <w:r>
        <w:t>po</w:t>
      </w:r>
      <w:r>
        <w:tab/>
      </w:r>
      <w:r>
        <w:t>17:00</w:t>
      </w:r>
      <w:r>
        <w:tab/>
      </w:r>
      <w:r>
        <w:t>KK PEPINO Bruntál ˝B˝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19.11.12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26.11.12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07.01.13</w:t>
      </w:r>
      <w:r>
        <w:tab/>
      </w:r>
      <w:r>
        <w:t>po</w:t>
      </w:r>
      <w:r>
        <w:tab/>
      </w:r>
      <w:r>
        <w:t>16:30</w:t>
      </w:r>
      <w:r>
        <w:tab/>
      </w:r>
      <w:r>
        <w:t>TJ Opava ˝E˝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14.01.13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21.01.13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28.01.13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04.02.13</w:t>
      </w:r>
      <w:r>
        <w:tab/>
      </w:r>
      <w:r>
        <w:t>po</w:t>
      </w:r>
      <w:r>
        <w:tab/>
      </w:r>
      <w:r>
        <w:t>16:30</w:t>
      </w:r>
      <w:r>
        <w:tab/>
      </w:r>
      <w:r>
        <w:t>TJ Opava ˝D˝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KK PEPINO Bruntál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04.03.13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 ˝C˝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11.03.13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˝F˝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24.09.12</w:t>
      </w:r>
      <w:r>
        <w:tab/>
      </w:r>
      <w:r>
        <w:t>po</w:t>
      </w:r>
      <w:r>
        <w:tab/>
      </w:r>
      <w:r>
        <w:t>16:30</w:t>
      </w:r>
      <w:r>
        <w:tab/>
      </w:r>
      <w:r>
        <w:t>TJ Opava ˝D˝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01.10.12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KK PEPINO Bruntál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08.10.12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15.10.12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22.10.12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05.11.12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12.11.12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26.11.12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07.01.13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14.01.13</w:t>
      </w:r>
      <w:r>
        <w:tab/>
      </w:r>
      <w:r>
        <w:t>po</w:t>
      </w:r>
      <w:r>
        <w:tab/>
      </w:r>
      <w:r>
        <w:t>17:00</w:t>
      </w:r>
      <w:r>
        <w:tab/>
      </w:r>
      <w:r>
        <w:t>KK PEPINO Bruntál ˝B˝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21.01.13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28.01.13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 ˝C˝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11.02.13</w:t>
      </w:r>
      <w:r>
        <w:tab/>
      </w:r>
      <w:r>
        <w:t>po</w:t>
      </w:r>
      <w:r>
        <w:tab/>
      </w:r>
      <w:r>
        <w:t>16:30</w:t>
      </w:r>
      <w:r>
        <w:tab/>
      </w:r>
      <w:r>
        <w:t>TJ Opava ˝E˝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11.03.13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Rýmařov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24.09.12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 ˝C˝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01.10.12</w:t>
      </w:r>
      <w:r>
        <w:tab/>
      </w:r>
      <w:r>
        <w:t>po</w:t>
      </w:r>
      <w:r>
        <w:tab/>
      </w:r>
      <w:r>
        <w:t>16:30</w:t>
      </w:r>
      <w:r>
        <w:tab/>
      </w:r>
      <w:r>
        <w:t>TJ Opava ˝E˝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08.10.12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 ˝C˝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15.10.12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22.10.12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 ˝C˝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05.11.12</w:t>
      </w:r>
      <w:r>
        <w:tab/>
      </w:r>
      <w:r>
        <w:t>po</w:t>
      </w:r>
      <w:r>
        <w:tab/>
      </w:r>
      <w:r>
        <w:t>16:30</w:t>
      </w:r>
      <w:r>
        <w:tab/>
      </w:r>
      <w:r>
        <w:t>TJ Opava ˝D˝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12.11.12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 ˝C˝</w:t>
      </w:r>
      <w:r>
        <w:t> - KK PEPINO Bruntál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19.11.12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07.01.13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23.01.13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 ˝C˝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21.01.13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28.01.13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 ˝C˝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04.02.13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11.02.13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 ˝C˝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25.02.13</w:t>
      </w:r>
      <w:r>
        <w:tab/>
      </w:r>
      <w:r>
        <w:t>po</w:t>
      </w:r>
      <w:r>
        <w:tab/>
      </w:r>
      <w:r>
        <w:t>17:00</w:t>
      </w:r>
      <w:r>
        <w:tab/>
      </w:r>
      <w:r>
        <w:t>KK PEPINO Bruntál ˝B˝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04.03.13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 ˝C˝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Chvalíkovice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24.09.12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 ˝C˝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08.10.12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15.10.12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22.10.12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05.11.12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12.11.12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19.11.12</w:t>
      </w:r>
      <w:r>
        <w:tab/>
      </w:r>
      <w:r>
        <w:t>po</w:t>
      </w:r>
      <w:r>
        <w:tab/>
      </w:r>
      <w:r>
        <w:t>17:00</w:t>
      </w:r>
      <w:r>
        <w:tab/>
      </w:r>
      <w:r>
        <w:t>KK PEPINO Bruntál ˝B˝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26.11.12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07.01.13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21.01.13</w:t>
      </w:r>
      <w:r>
        <w:tab/>
      </w:r>
      <w:r>
        <w:t>po</w:t>
      </w:r>
      <w:r>
        <w:tab/>
      </w:r>
      <w:r>
        <w:t>16:30</w:t>
      </w:r>
      <w:r>
        <w:tab/>
      </w:r>
      <w:r>
        <w:t>TJ Opava ˝E˝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28.01.13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04.02.13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25.02.13</w:t>
      </w:r>
      <w:r>
        <w:tab/>
      </w:r>
      <w:r>
        <w:t>po</w:t>
      </w:r>
      <w:r>
        <w:tab/>
      </w:r>
      <w:r>
        <w:t>16:30</w:t>
      </w:r>
      <w:r>
        <w:tab/>
      </w:r>
      <w:r>
        <w:t>TJ Opava ˝D˝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04.03.13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KK PEPINO Bruntál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11.03.13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Opava ˝E˝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24.09.12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01.10.12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˝E˝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08.10.12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22.10.12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˝E˝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05.11.12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12.11.12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˝E˝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19.11.12</w:t>
      </w:r>
      <w:r>
        <w:tab/>
      </w:r>
      <w:r>
        <w:t>po</w:t>
      </w:r>
      <w:r>
        <w:tab/>
      </w:r>
      <w:r>
        <w:t>16:30</w:t>
      </w:r>
      <w:r>
        <w:tab/>
      </w:r>
      <w:r>
        <w:t>TJ Opava ˝D˝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26.11.12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˝E˝</w:t>
      </w:r>
      <w:r>
        <w:t> - KK PEPINO Bruntál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07.01.13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˝E˝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23.01.13</w:t>
      </w:r>
      <w:r>
        <w:tab/>
      </w:r>
      <w:r>
        <w:t>st</w:t>
      </w:r>
      <w:r>
        <w:tab/>
      </w:r>
      <w:r>
        <w:t>18:00</w:t>
      </w:r>
      <w:r>
        <w:tab/>
      </w:r>
      <w:r>
        <w:t>TJ Jiskra Rýmařov ˝C˝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21.01.13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˝E˝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04.02.13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11.02.13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˝E˝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25.02.13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04.03.13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˝E˝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11.03.13</w:t>
      </w:r>
      <w:r>
        <w:tab/>
      </w:r>
      <w:r>
        <w:t>po</w:t>
      </w:r>
      <w:r>
        <w:tab/>
      </w:r>
      <w:r>
        <w:t>17:00</w:t>
      </w:r>
      <w:r>
        <w:tab/>
      </w:r>
      <w:r>
        <w:t>KK PEPINO Bruntál ˝B˝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Minerva Opava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24.09.12</w:t>
      </w:r>
      <w:r>
        <w:tab/>
      </w:r>
      <w:r>
        <w:t>po</w:t>
      </w:r>
      <w:r>
        <w:tab/>
      </w:r>
      <w:r>
        <w:t>17:00</w:t>
      </w:r>
      <w:r>
        <w:tab/>
      </w:r>
      <w:r>
        <w:t>KK PEPINO Bruntál ˝B˝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01.10.12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08.10.12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 ˝C˝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15.10.12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22.10.12</w:t>
      </w:r>
      <w:r>
        <w:tab/>
      </w:r>
      <w:r>
        <w:t>po</w:t>
      </w:r>
      <w:r>
        <w:tab/>
      </w:r>
      <w:r>
        <w:t>16:30</w:t>
      </w:r>
      <w:r>
        <w:tab/>
      </w:r>
      <w:r>
        <w:t>TJ Opava ˝E˝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12.11.12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19.11.12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26.11.12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07.01.13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KK PEPINO Bruntál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14.01.13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21.01.13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28.01.13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25.02.13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04.03.13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11.03.13</w:t>
      </w:r>
      <w:r>
        <w:tab/>
      </w:r>
      <w:r>
        <w:t>po</w:t>
      </w:r>
      <w:r>
        <w:tab/>
      </w:r>
      <w:r>
        <w:t>16:30</w:t>
      </w:r>
      <w:r>
        <w:tab/>
      </w:r>
      <w:r>
        <w:t>TJ Opava ˝D˝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PEPINO Bruntál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Pepino Bruntál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Jezdecká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792 01 Bruntál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Janalík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604 579 925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tomasjanalik@seznam.cz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Opava ˝D˝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Jašek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603 250 308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kuzelkyopava@seznam.cz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Kovohutě Břidličná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Kovohutě Břidličná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Fotbalové hřiště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51 Břidličná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˝E˝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Petřek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731 751 512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petrek.mirek@seznam.cz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˝F˝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Rýmařov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Jiskra Rýmařov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Bartákova 845/18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795 01 Rýmařov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Přikryl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776 261 414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Sochor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775 081 919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Chvalíkovice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Chvalíkovice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České Školy 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06 Chvalíkovice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Hrbáč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702 590 661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hrbac.marek@seznam.cz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Sabina Trulejová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737 983 777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sabca.t@email.cz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Opava ˝E˝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Jašek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603 250 308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kuzelkyopava@seznam.cz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Minerva Opava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Minerva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746 01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Fischer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602762457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fischerradek@seznam.cz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 Štohanzl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724 080 309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zdenekstohanzl@seznam.cz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