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Č. Třebová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Horní Benešov dorci˝A˝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Rybník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Tatran Litovel dorci˝A˝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Rybník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Sokol Rybník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Rybník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Horní Benešov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Horní Benešov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Horní Benešov dorci˝A˝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Šumperk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A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Valašské Meziříčí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 B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Valašské Meziříčí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Kelč˝A˝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Kelč˝A˝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 dorci˝A˝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Česká Třebová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Tatran Litovel dorci˝A˝</w:t>
      </w:r>
      <w:r>
        <w:t> - TJ Lokomotiva Česká Třebová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Tatran Litovel dorci˝A˝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Česká Třebová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16.09.12</w:t>
      </w:r>
      <w:r>
        <w:tab/>
      </w:r>
      <w:r>
        <w:t>ne</w:t>
      </w:r>
      <w:r>
        <w:tab/>
      </w:r>
      <w:r>
        <w:t>10:00</w:t>
      </w:r>
      <w:r>
        <w:tab/>
      </w:r>
      <w:r>
        <w:t>TJ Sokol Rybník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30.09.12</w:t>
      </w:r>
      <w:r>
        <w:tab/>
      </w:r>
      <w:r>
        <w:t>ne</w:t>
      </w:r>
      <w:r>
        <w:tab/>
      </w:r>
      <w:r>
        <w:t>10:00</w:t>
      </w:r>
      <w:r>
        <w:tab/>
      </w:r>
      <w:r>
        <w:t>Horní Benešov dorci˝A˝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Kelč˝A˝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21.10.12</w:t>
      </w:r>
      <w:r>
        <w:tab/>
      </w:r>
      <w:r>
        <w:t>ne</w:t>
      </w:r>
      <w:r>
        <w:tab/>
      </w:r>
      <w:r>
        <w:t>10:00</w:t>
      </w:r>
      <w:r>
        <w:tab/>
      </w:r>
      <w:r>
        <w:t>KK Šumperk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Tatran Litovel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11.11.12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A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18.11.12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Sokol Rybník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02.12.12</w:t>
      </w:r>
      <w:r>
        <w:tab/>
      </w:r>
      <w:r>
        <w:t>ne</w:t>
      </w:r>
      <w:r>
        <w:tab/>
      </w:r>
      <w:r>
        <w:t>10:00</w:t>
      </w:r>
      <w:r>
        <w:tab/>
      </w:r>
      <w:r>
        <w:t>TJ Valašské Meziříčí B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13.01.13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Horní Benešov dorci˝A˝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20.01.13</w:t>
      </w:r>
      <w:r>
        <w:tab/>
      </w:r>
      <w:r>
        <w:t>ne</w:t>
      </w:r>
      <w:r>
        <w:tab/>
      </w:r>
      <w:r>
        <w:t>10:00</w:t>
      </w:r>
      <w:r>
        <w:tab/>
      </w:r>
      <w:r>
        <w:t>Kelč˝A˝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10.02.13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24.02.13</w:t>
      </w:r>
      <w:r>
        <w:tab/>
      </w:r>
      <w:r>
        <w:t>ne</w:t>
      </w:r>
      <w:r>
        <w:tab/>
      </w:r>
      <w:r>
        <w:t>10:00</w:t>
      </w:r>
      <w:r>
        <w:tab/>
      </w:r>
      <w:r>
        <w:t>TJ Tatran Litovel dorci˝A˝ - </w:t>
      </w:r>
      <w:r>
        <w:rPr>
          <w:color w:val="00B050"/>
        </w:rPr>
        <w:t>TJ Lokomotiva Česká Třebová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Česká Třebová</w:t>
      </w:r>
      <w:r>
        <w:t> - TJ Valašské Meziříčí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Rybník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Rybník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Rybník 12/R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Kolářová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724576469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Katka.Misarova@seznam.cz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Číž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604 343 761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zdenek.ciz@tiscali.cz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Horní Benešov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Peter Dankovič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danken@seznam.cz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Jandík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601586265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kuzelnavlm@cbox.cz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Konvičný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dzouzip@centrum.cz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Pavelka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pavelkovikom@seznam.cz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 dorci˝A˝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Česká Třebová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st. Hetych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