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Mistrovství Prahy 3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Fialová Eliška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Milana Alánová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Kostelecký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Perman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Březina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Fialová Eliška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Kostelecký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Pelánek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Adam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Fialová Eliška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Kostelecký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Fialová Eliška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Fialová Eliška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Fialová Eliška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nnikdo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Fialová Eliška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Kšír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Fialová Eliška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Kšír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Fialová Eliška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družstev, 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Kšír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Fialová Eliška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družstev, 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Adam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Kšír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Fialová Eliška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Kšír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Kšír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Fialová Eliška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Velké Popovice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Dopravní podniky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06.09.21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KK Dopravní podniky Praha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13.09.21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KK Velké Popovice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23.09.21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Dopravní podniky Praha B</w:t>
      </w:r>
      <w:r>
        <w:t> - TJ Sokol Praha-Vršovice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08.12.21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11.10.21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TJ ZENTIVA Praha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21.10.21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25.10.21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SK Rapid Praha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02.11.21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08.11.21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KK Konstruktiva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22.11.21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VSK ČVUT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02.12.21</w:t>
      </w:r>
      <w:r>
        <w:tab/>
      </w:r>
      <w:r>
        <w:t>čt</w:t>
      </w:r>
      <w:r>
        <w:tab/>
      </w:r>
      <w:r>
        <w:t>17:30</w:t>
      </w:r>
      <w:r>
        <w:tab/>
      </w:r>
      <w:r>
        <w:t>TJ Praga Praha B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26.01.22</w:t>
      </w:r>
      <w:r>
        <w:tab/>
      </w:r>
      <w:r>
        <w:t>st</w:t>
      </w:r>
      <w:r>
        <w:tab/>
      </w:r>
      <w:r>
        <w:t>12:00</w:t>
      </w:r>
      <w:r>
        <w:tab/>
      </w:r>
      <w:r>
        <w:t>KK Dopravní podniky Praha A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02.02.22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31.01.22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SK Meteor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02.03.22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14.02.22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SK Žižkov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22.02.22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28.02.22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Sokol Kobylisy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07.03.22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14.03.22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TJ Astra Zahradní Město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24.03.22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Dopravní podniky Praha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07.04.22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11.04.22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TJ Praga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Velké Popovice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TJ Praga Praha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13.09.21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24.11.21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KK Dopravní podniky Praha A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SK Meteor Praha E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06.10.21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SK Žižkov Praha D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19.10.21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Sokol Kobylisy D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01.11.21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TJ Astra Zahradní Město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18.11.21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Velké Popovice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27.01.22</w:t>
      </w:r>
      <w:r>
        <w:tab/>
      </w:r>
      <w:r>
        <w:t>čt</w:t>
      </w:r>
      <w:r>
        <w:tab/>
      </w:r>
      <w:r>
        <w:t>12:30</w:t>
      </w:r>
      <w:r>
        <w:tab/>
      </w:r>
      <w:r>
        <w:t>VSK ČVUT Praha B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13.01.22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KK Dopravní podniky Praha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31.01.22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A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10.02.22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TJ Sokol Praha-Vršovice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23.02.22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TJ ZENTIVA Praha 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10.03.22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SK Rapid Praha 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22.03.22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KK Konstruktiva Praha E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Velké Popovice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Velké Popovice B</w:t>
      </w:r>
      <w:r>
        <w:t> - VSK ČVUT Praha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Praha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VSK ČVUT Praha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KK Dopravní podniky Praha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29.09.21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KK Dopravní podniky Praha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TJ Sokol Praha-Vršovice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20.10.21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TJ ZENTIVA Praha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04.11.21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SK Rapid Praha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16.11.21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KK Konstruktiva Praha E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13.01.22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TJ Praga Praha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31.01.22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KK Velké Popovice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14.02.22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A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23.02.22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SK Žižkov Praha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08.03.22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Sokol Kobylisy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21.03.22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TJ Astra Zahradní Město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07.04.22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Meteor Praha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Praha-Vršovice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Praha-Vršovice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TJ Praga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04.10.21</w:t>
      </w:r>
      <w:r>
        <w:tab/>
      </w:r>
      <w:r>
        <w:t>po</w:t>
      </w:r>
      <w:r>
        <w:tab/>
      </w:r>
      <w:r>
        <w:t>17:00</w:t>
      </w:r>
      <w:r>
        <w:tab/>
      </w:r>
      <w:r>
        <w:t>KK Dopravní podniky Praha B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KK Velké Popovice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14.10.21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KK Dopravní podniky Praha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SK Žižkov Praha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02.11.21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Sokol Kobylisy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15.11.21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TJ Astra Zahradní Město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02.12.21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VSK ČVUT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21.03.22</w:t>
      </w:r>
      <w:r>
        <w:tab/>
      </w:r>
      <w:r>
        <w:t>po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KK Dopravní podniky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16.02.22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SK Meteor Praha E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28.02.22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A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09.03.22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TJ ZENTIVA Praha 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24.03.22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SK Rapid Praha 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05.04.22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KK Konstruktiva Praha E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Žižkov Praha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KK Konstruktiva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VSK ČVUT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KK Dopravní podniky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13.10.21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SK Meteor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27.10.21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KK Dopravní podniky Praha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TJ ZENTIVA Praha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18.11.21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SK Rapid Praha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30.11.21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13.01.22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Žižkov Praha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03.02.22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TJ Praga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14.02.22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KK Velké Popovice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03.03.22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TJ Sokol Praha-Vršovice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06.04.22</w:t>
      </w:r>
      <w:r>
        <w:tab/>
      </w:r>
      <w:r>
        <w:t>st</w:t>
      </w:r>
      <w:r>
        <w:tab/>
      </w:r>
      <w:r>
        <w:t>17:30</w:t>
      </w:r>
      <w:r>
        <w:tab/>
      </w:r>
      <w:r>
        <w:t>KK Dopravní podniky Praha A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22.03.22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Sokol Kobylisy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04.04.22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TJ Astra Zahradní Město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ZENTIVA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TJ Astra Zahradní Město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ZENTIVA Praha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TJ Praga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11.10.21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KK Velké Popovice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TJ Sokol Praha-Vršovice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10.11.21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KK Dopravní podniky Praha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Sokol Kobylisy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29.11.21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11.01.22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KK Konstruktiva Praha E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VSK ČVUT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17.02.22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KK Dopravní podniky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02.03.22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SK Meteor Praha E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16.03.22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SK Žižkov Praha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28.03.22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A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07.04.22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SK Rapid Praha 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Kobylisy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SK Rapid Praha 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14.09.21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KK Konstruktiva Praha E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VSK ČVUT Praha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14.10.21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KK Dopravní podniky Praha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27.10.21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SK Meteor Praha E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10.11.21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SK Žižkov Praha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23.11.21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KK Dopravní podniky Praha A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10.01.22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TJ Astra Zahradní Město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03.02.22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Kobylisy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17.02.22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TJ Praga Praha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28.02.22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KK Velké Popovice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17.03.22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TJ Sokol Praha-Vršovice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30.03.22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TJ ZENTIVA Praha 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11.04.22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A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Rapid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09.09.21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13.09.21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A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TJ Astra Zahradní Město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Rapid Praha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14.10.21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TJ Praga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25.10.21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KK Velké Popovice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TJ Sokol Praha-Vršovice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24.11.21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TJ ZENTIVA Praha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Sokol Kobylisy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KK Dopravní podniky Praha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01.02.22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KK Konstruktiva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VSK ČVUT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03.03.22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KK Dopravní podniky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16.03.22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SK Meteor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30.03.22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SK Žižkov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12.04.22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Astra Zahradní Město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07.09.21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Sokol Kobylisy D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20.09.21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25.10.21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A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KK Konstruktiva Praha E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VSK ČVUT Praha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07.12.21</w:t>
      </w:r>
      <w:r>
        <w:tab/>
      </w:r>
      <w:r>
        <w:t>út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KK Dopravní podniky Praha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10.11.21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SK Meteor Praha E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24.11.21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SK Žižkov Praha D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TJ ZENTIVA Praha 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10.02.22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SK Rapid Praha 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KK Dopravní podniky Praha A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17.02.22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Astra Zahradní Město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03.03.22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TJ Praga Praha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14.03.22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KK Velké Popovice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31.03.22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TJ Sokol Praha-Vršovice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13.04.22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08.09.21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TJ ZENTIVA Praha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23.09.21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SK Rapid Praha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05.10.21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11.10.21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A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Konstruktiva Praha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09.12.21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TJ Praga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08.11.21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KK Velké Popovice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25.11.21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TJ Sokol Praha-Vršovice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SK Žižkov Praha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18.01.22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Sokol Kobylisy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07.02.22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TJ Astra Zahradní Město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KK Dopravní podniky Praha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VSK ČVUT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17.03.22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KK Dopravní podniky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30.03.22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SK Meteor Praha 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13.04.22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VSK ČVUT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09.09.21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TJ Sokol Praha-Vršovice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22.09.21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TJ ZENTIVA Praha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07.10.21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SK Rapid Praha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19.10.21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KK Konstruktiva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08.11.21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A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TJ Praga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22.11.21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27.01.22</w:t>
      </w:r>
      <w:r>
        <w:tab/>
      </w:r>
      <w:r>
        <w:t>čt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VSK ČVUT Praha B</w:t>
      </w:r>
      <w:r>
        <w:t> - KK Velké Popovice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SK Meteor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19.01.22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SK Žižkov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08.02.22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Sokol Kobylisy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21.02.22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TJ Astra Zahradní Město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10.03.22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VSK ČVUT Praha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KK Dopravní podniky Praha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31.03.22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KK Dopravní podniky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13.04.22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Praga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08.09.21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SK Meteor Praha E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22.09.21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SK Žižkov Praha D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05.10.21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Sokol Kobylisy D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18.10.21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07.12.21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TJ Astra Zahradní Město B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04.11.21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Praga Praha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18.11.21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22.11.21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A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Praga Praha B</w:t>
      </w:r>
      <w:r>
        <w:t> - KK Dopravní podniky Praha B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KK Velké Popovice B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21.03.22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TJ Sokol Praha-Vršovice C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09.02.22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TJ ZENTIVA Praha 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28.03.22</w:t>
      </w:r>
      <w:r>
        <w:tab/>
      </w:r>
      <w:r>
        <w:t>po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SK Rapid Praha 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08.03.22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KK Konstruktiva Praha E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VSK ČVUT Praha B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KK Dopravní podniky Praha A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11.04.22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Dopravní podniky Praha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06.09.21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13.09.21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A</w:t>
      </w:r>
      <w:r>
        <w:t> - SK Rapid Praha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24.11.21</w:t>
      </w:r>
      <w:r>
        <w:tab/>
      </w:r>
      <w:r>
        <w:t>st</w:t>
      </w:r>
      <w:r>
        <w:tab/>
      </w:r>
      <w:r>
        <w:t>17:30</w:t>
      </w:r>
      <w:r>
        <w:tab/>
      </w:r>
      <w:r>
        <w:t>KK Velké Popovice B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25.10.21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A</w:t>
      </w:r>
      <w:r>
        <w:t> - TJ Astra Zahradní Město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07.10.21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11.10.21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A</w:t>
      </w:r>
      <w:r>
        <w:t> - KK Konstruktiva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20.10.21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Dopravní podniky Praha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03.11.21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08.11.21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A</w:t>
      </w:r>
      <w:r>
        <w:t> - VSK ČVUT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16.11.21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22.11.21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A</w:t>
      </w:r>
      <w:r>
        <w:t> - TJ Praga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02.12.21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26.01.22</w:t>
      </w:r>
      <w:r>
        <w:tab/>
      </w:r>
      <w:r>
        <w:t>st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Dopravní podniky Praha A</w:t>
      </w:r>
      <w:r>
        <w:t> - KK Dopravní podniky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31.01.22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A</w:t>
      </w:r>
      <w:r>
        <w:t> - KK Velké Popovice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08.02.22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14.02.22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A</w:t>
      </w:r>
      <w:r>
        <w:t> - SK Meteor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24.02.22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28.02.22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A</w:t>
      </w:r>
      <w:r>
        <w:t> - TJ Sokol Praha-Vršovice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A</w:t>
      </w:r>
      <w:r>
        <w:t> - SK Žižkov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24.03.22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28.03.22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A</w:t>
      </w:r>
      <w:r>
        <w:t> - TJ ZENTIVA Praha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07.04.22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11.04.22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A</w:t>
      </w:r>
      <w:r>
        <w:t> - Sokol Kobylisy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Dopravní podniky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Praha 3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Švarc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603 558 695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msvarc@cpoj.cz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Málek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607 220 187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mmalek01@email.cz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Velké Popovice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Velké Popovice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69 Velké Popovice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Kratochvil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734253322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jan.krato@centrum.cz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Žižka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603 433 486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zizkak@volny.cz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Praha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Zuzana Edlmannová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605152468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EdlmnnovaZ@seznam.cz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Praha-Vršovice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101 20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Pelánek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732160100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ydykseb@seznam.cz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602428227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Praha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Čech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603 249 225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lcech51@seznam.cz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ZENTIVA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Eliška Fialová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724 501 272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liskafialova@seznam.cz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Eliška Fialová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724 501 272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eliska.fialova@zentiva.cz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Kobylisy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Kobylisy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Pecích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182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Markéta Březinová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607 975 886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brezinova.mark@seznam.cz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Krčma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608 900 866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j.krcma@tiscali.cz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Rapid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Hofman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602 836 881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hofmanjh@seznam.cz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Astra Zahradní Město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Zahr. Město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Malinová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106 00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Vojtěch Kostelecký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725 615 003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vojta.kostelecky@gmail.com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Doležal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603 946 536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vertomdolezal@volny.cz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Perman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731 666 029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permonici@gmail.com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VSK ČVUT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Kuneš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777085755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tomas.kunes@gmail.com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Praga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Horská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128 00 Praha 2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Kšír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776348912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pxir@seznam.cz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Kašpar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730693296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gigikaspy@gmail.com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Dopravní podniky Praha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Praha 3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Jindřich Málek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732 425 041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jindrich.malek@seznam.cz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Málek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607 220 187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mmalek01@email.cz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