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Chalupa Leoš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Chaloupka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Svoboda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Trna Luboš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Pessr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Volhejn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SDS Sadská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SDS Sadská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SDS Sadská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SDS Sadská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Červené Pečky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Kovohutě Příbram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Příbram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Benešov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Benešov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28.03.22</w:t>
      </w:r>
      <w:r>
        <w:tab/>
      </w:r>
      <w:r>
        <w:t>po</w:t>
      </w:r>
      <w:r>
        <w:tab/>
      </w:r>
      <w:r>
        <w:t>17:30</w:t>
      </w:r>
      <w:r>
        <w:tab/>
      </w:r>
      <w:r>
        <w:t>KK Jiří Poděbrady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Kolín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Sokol Kolín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19:00</w:t>
      </w:r>
      <w:r>
        <w:tab/>
      </w:r>
      <w:r>
        <w:t>Kostelec nČl A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>TJ Sokol Benešov C - </w:t>
      </w:r>
      <w:r>
        <w:rPr>
          <w:color w:val="00B050"/>
        </w:rPr>
        <w:t>TJ Sparta Kutná Hora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A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A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A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KK Jiří Poděbrady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B</w:t>
      </w:r>
      <w:r>
        <w:t> - KK Jiří Poděbrady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19:30</w:t>
      </w:r>
      <w:r>
        <w:tab/>
      </w:r>
      <w:r>
        <w:t>KK SDS Sadská B - </w:t>
      </w:r>
      <w:r>
        <w:rPr>
          <w:color w:val="00B050"/>
        </w:rPr>
        <w:t>KK Vlašim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KK SDS Sadská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Sparta Kutná Hora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Kovohutě Příbram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Kosmonosy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Vlašim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Kolín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KK SDS Sadská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Sparta Kutná Hora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Kovohutě Příbram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Benešov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23.03.22</w:t>
      </w:r>
      <w:r>
        <w:tab/>
      </w:r>
      <w:r>
        <w:t>st</w:t>
      </w:r>
      <w:r>
        <w:tab/>
      </w:r>
      <w:r>
        <w:t>18:00</w:t>
      </w:r>
      <w:r>
        <w:tab/>
      </w:r>
      <w:r>
        <w:t>Kostelec nČl A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Jiří Poděbrady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B - </w:t>
      </w:r>
      <w:r>
        <w:rPr>
          <w:color w:val="00B050"/>
        </w:rPr>
        <w:t>KK Jiří Poděbrady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Jiří Poděbrady B</w:t>
      </w:r>
      <w:r>
        <w:t> - TJ Sokol Kolín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Šturmová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737 941 003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marie.sturmova@email.cz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Příbram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737 747 291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v-sefl@seznam.cz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606 719 125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Halfar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603 255 914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jiri.halfar@seznam.cz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Tajč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tajc@volny.cz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 Černými lesy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Malkovský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702 047 280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martinmalkovsky@gmail.com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Vojta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605 784 308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paja.vojtik@seznam.cz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608 917 161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jirkamilka@gmail.com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