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Kocourek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Lhotka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19:45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21.02.22</w:t>
      </w:r>
      <w:r>
        <w:tab/>
      </w:r>
      <w:r>
        <w:t>po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724159039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michal.brachovec@seznam.cz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725 360 018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