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Miloslav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Hnát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Vavřička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Srkal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st.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Hnát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Ambrová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Schneider Norbert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Srkal Kamil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Matoušek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Majner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Příbram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Jiskra Hazlov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30.01.22</w:t>
      </w:r>
      <w:r>
        <w:tab/>
      </w:r>
      <w:r>
        <w:t>ne</w:t>
      </w:r>
      <w:r>
        <w:tab/>
      </w:r>
      <w:r>
        <w:t>14:00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Slavoj Plzeň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05.12.21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30.01.22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18:00</w:t>
      </w:r>
      <w:r>
        <w:tab/>
      </w:r>
      <w:r>
        <w:t>TJ Slavoj Plzeň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Bohušovice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13.03.22</w:t>
      </w:r>
      <w:r>
        <w:tab/>
      </w:r>
      <w:r>
        <w:t>ne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