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4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01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všichny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Mora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001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Machulka Luboš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 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Machulka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Ujhelyi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Dubský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Rudná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KK Slavoj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Meteor Praha F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SK Rapid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Sokol Rudná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05.01.22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08.11.21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09.02.22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10.01.22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Sokol Praha-Vršovice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21.03.22</w:t>
      </w:r>
      <w:r>
        <w:tab/>
      </w:r>
      <w:r>
        <w:t>po</w:t>
      </w:r>
      <w:r>
        <w:tab/>
      </w:r>
      <w:r>
        <w:t>17:30</w:t>
      </w:r>
      <w:r>
        <w:tab/>
      </w:r>
      <w:r>
        <w:t>SC Olympia Radotín B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00:00</w:t>
      </w:r>
      <w:r>
        <w:tab/>
      </w:r>
      <w:r>
        <w:t/>
      </w:r>
      <w:r>
        <w:rPr>
          <w:color w:val="00B050"/>
        </w:rPr>
        <w:t>TJ Sokol Rudná E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01:00</w:t>
      </w:r>
      <w:r>
        <w:tab/>
      </w:r>
      <w:r>
        <w:t>AC Sparta Praha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06.04.22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E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TJ Sokol Praha-Vršovice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KK Slavoj Praha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TJ Astra Zahradní Město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06.12.21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SC Olympia Radotín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SC Olympia Radotín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13.12.21</w:t>
      </w:r>
      <w:r>
        <w:tab/>
      </w:r>
      <w:r>
        <w:t>po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TJ Sokol Rudná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AC Sparta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01.02.22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F</w:t>
      </w:r>
      <w:r>
        <w:t> - SK Rapid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F</w:t>
      </w:r>
      <w:r>
        <w:t> - TJ Sokol Rudná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Meteor Praha F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F</w:t>
      </w:r>
      <w:r>
        <w:t> - TJ Sokol Rudná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KK Slavoj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AC Sparta Praha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Rapid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Praha-Vršovice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08.11.21</w:t>
      </w:r>
      <w:r>
        <w:tab/>
      </w:r>
      <w:r>
        <w:t>po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SK Meteor Praha F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08.12.21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SC Olympia Radotín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SC Olympia Radotín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KK Slavoj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KK Slavoj Praha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00:00</w:t>
      </w:r>
      <w:r>
        <w:tab/>
      </w:r>
      <w:r>
        <w:t>TJ Sokol Rudná D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01:00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C</w:t>
      </w:r>
      <w:r>
        <w:t> - TJ Sokol Rudná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06.04.22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99.</w:t>
      </w:r>
      <w:r>
        <w:tab/>
      </w:r>
      <w:r>
        <w:t>06.04.22</w:t>
      </w:r>
      <w:r>
        <w:tab/>
      </w:r>
      <w:r>
        <w:t>st</w:t>
      </w:r>
      <w:r>
        <w:tab/>
      </w:r>
      <w:r>
        <w:t>17:30</w:t>
      </w:r>
      <w:r>
        <w:tab/>
      </w:r>
      <w:r>
        <w:t>AC Sparta Praha C - </w:t>
      </w:r>
      <w:r>
        <w:rPr>
          <w:color w:val="00B050"/>
        </w:rPr>
        <w:t>TJ Astra Zahradní Město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06.12.21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Meteor Praha F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23.11.21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KK Slavoj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10.11.21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08.12.21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11.02.22</w:t>
      </w:r>
      <w:r>
        <w:tab/>
      </w:r>
      <w:r>
        <w:t>pá</w:t>
      </w:r>
      <w:r>
        <w:tab/>
      </w:r>
      <w:r>
        <w:t>20:00</w:t>
      </w:r>
      <w:r>
        <w:tab/>
      </w:r>
      <w:r>
        <w:t>KK Slavoj Praha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15.02.22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SK Rapid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16.03.22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00:00</w:t>
      </w:r>
      <w:r>
        <w:tab/>
      </w:r>
      <w:r>
        <w:t>TJ Sokol Rudná E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01:00</w:t>
      </w:r>
      <w:r>
        <w:tab/>
      </w:r>
      <w:r>
        <w:t/>
      </w:r>
      <w:r>
        <w:rPr>
          <w:color w:val="00B050"/>
        </w:rPr>
        <w:t>AC Sparta Praha C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AC Sparta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30.03.22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C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99.</w:t>
      </w:r>
      <w:r>
        <w:tab/>
      </w:r>
      <w:r>
        <w:t>06.04.22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AC Sparta Praha C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Rapid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Rudná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Rudná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Astra Zahradní Město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KK Slavoj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SC Olympia Radotín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09.11.21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TJ Sokol Praha-Vršovice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SK Meteor Praha F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15.02.22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SC Olympia Radotín C</w:t>
      </w:r>
      <w:r>
        <w:t> - AC Sparta Praha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SC Olympia Radotín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SK Meteor Praha F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Rapid Praha B</w:t>
      </w:r>
      <w:r>
        <w:t> - KK Slavoj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SK Meteor Praha F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Rapid Praha B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23.02.22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SK Rapid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SC Olympia Radotín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Astra Zahradní Město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AC Sparta Praha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Rapid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KK Slavoj Praha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TJ Sokol Praha-Vršovice D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SC Olympia Radotín B</w:t>
      </w:r>
      <w:r>
        <w:t> - SK Meteor Praha F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17.02.22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SC Olympia Radotín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21.03.22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Olympia Radotín B</w:t>
      </w:r>
      <w:r>
        <w:t> - TJ Sokol Rudná E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Rapid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TJ Sokol Praha-Vršovice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01.11.21</w:t>
      </w:r>
      <w:r>
        <w:tab/>
      </w:r>
      <w:r>
        <w:t>po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Meteor Praha F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10.11.21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SC Olympia Radotín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17.01.22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SC Olympia Radotín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KK Slavoj Praha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11.01.22</w:t>
      </w:r>
      <w:r>
        <w:tab/>
      </w:r>
      <w:r>
        <w:t>út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TJ Sokol Rudná 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F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SK Meteor Praha F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00:00</w:t>
      </w:r>
      <w:r>
        <w:tab/>
      </w:r>
      <w:r>
        <w:t/>
      </w:r>
      <w:r>
        <w:rPr>
          <w:color w:val="00B050"/>
        </w:rPr>
        <w:t>TJ Sokol Rudná D</w:t>
      </w:r>
      <w:r>
        <w:t> - TJ Astra Zahradní Město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31.12.22</w:t>
      </w:r>
      <w:r>
        <w:tab/>
      </w:r>
      <w:r>
        <w:t>so</w:t>
      </w:r>
      <w:r>
        <w:tab/>
      </w:r>
      <w:r>
        <w:t>01:00</w:t>
      </w:r>
      <w:r>
        <w:tab/>
      </w:r>
      <w:r>
        <w:t>TJ Astra Zahradní Město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Rudná D</w:t>
      </w:r>
      <w:r>
        <w:t> - AC Sparta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98.</w:t>
      </w:r>
      <w:r>
        <w:tab/>
      </w:r>
      <w:r>
        <w:t>30.03.22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Rudná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08.09.21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Astra Zahradní Město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04.10.21</w:t>
      </w:r>
      <w:r>
        <w:tab/>
      </w:r>
      <w:r>
        <w:t>po</w:t>
      </w:r>
      <w:r>
        <w:tab/>
      </w:r>
      <w:r>
        <w:t>19:30</w:t>
      </w:r>
      <w:r>
        <w:tab/>
      </w:r>
      <w:r>
        <w:t>SK Rapid Praha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SC Olympia Radotín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KK Slavoj Praha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Rudná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13.12.21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Meteor Praha F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AC Sparta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09.11.21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SK Rapid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TJ Sokol Rudná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KK Slavoj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09.03.22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D</w:t>
      </w:r>
      <w:r>
        <w:t> - AC Sparta Praha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16.03.22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TJ Sokol Praha-Vršovice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Rudná E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SK Rapid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22.09.21</w:t>
      </w:r>
      <w:r>
        <w:tab/>
      </w:r>
      <w:r>
        <w:t>st</w:t>
      </w:r>
      <w:r>
        <w:tab/>
      </w:r>
      <w:r>
        <w:t>17:00</w:t>
      </w:r>
      <w:r>
        <w:tab/>
      </w:r>
      <w:r>
        <w:t>SK Meteor Praha F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SC Olympia Radotín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TJ Sokol Rudná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20.10.21</w:t>
      </w:r>
      <w:r>
        <w:tab/>
      </w:r>
      <w:r>
        <w:t>st</w:t>
      </w:r>
      <w:r>
        <w:tab/>
      </w:r>
      <w:r>
        <w:t>19:30</w:t>
      </w:r>
      <w:r>
        <w:tab/>
      </w:r>
      <w:r>
        <w:t>AC Sparta Praha C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TJ Sokol Praha-Vršovice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18:30</w:t>
      </w:r>
      <w:r>
        <w:tab/>
      </w:r>
      <w:r>
        <w:t>SC Olympia Radotín C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TJ Sokol Rudná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06.12.21</w:t>
      </w:r>
      <w:r>
        <w:tab/>
      </w:r>
      <w:r>
        <w:t>po</w:t>
      </w:r>
      <w:r>
        <w:tab/>
      </w:r>
      <w:r>
        <w:t>17:30</w:t>
      </w:r>
      <w:r>
        <w:tab/>
      </w:r>
      <w:r>
        <w:t>SK Rapid Praha B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SK Meteor Praha F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SC Olympia Radotín B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>TJ Sokol Rudná D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11.02.22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KK Slavoj Praha E</w:t>
      </w:r>
      <w:r>
        <w:t> - AC Sparta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16.02.22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D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Slavoj Praha E</w:t>
      </w:r>
      <w:r>
        <w:t> - SC Olympia Radotín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E</w:t>
      </w:r>
      <w:r>
        <w:t> - TJ Astra Zahradní Město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97.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>TJ Astra Zahradní Město C - </w:t>
      </w:r>
      <w:r>
        <w:rPr>
          <w:color w:val="00B050"/>
        </w:rPr>
        <w:t>KK Slavoj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Machulka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723366009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Edlmannová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605152468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EdlmannovaZ@seznam.cz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Seidl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honza@hvt.cz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Řádek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602 375 939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stanislav.radek@seznam.cz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Kalina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602 355 573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honza@kalic.cz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Eder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pavel.eder@seznam.cz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Šimek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608 829 229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pavelsimek@centrum.cz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Rudná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Mora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602358297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panmora@seznam.cz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Květa Pytlíková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607726131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kveta.pytlikova@seznam.cz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