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KP2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Petra Holá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Pšenčík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Fejtl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Osovský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Osovský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Fejtl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Osovský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Osovský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Mrkva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Roman Osovský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Brtník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Fejtl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Petra Holá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Smažil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Borovany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Slavonice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Malovaný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Chýnov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Radka Burianová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Blatná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Fejtl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Trhové Sviny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Loko. Č. Velenice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Svoboda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Spartak Trhové Sviny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Spartak Trhové Sviny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Spartak Trhové Sviny A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Borovany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Kuželky Borovany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Borovany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10.12.21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12.12.21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Centropen Dačice E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01.03.22</w:t>
      </w:r>
      <w:r>
        <w:tab/>
      </w:r>
      <w:r>
        <w:t>út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Centropen Dačice E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Centropen Dačice 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Chýnov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19.02.22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Loko. Č. Velenice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Chýnov A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Chýnov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Blatná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19.11.21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12.12.21</w:t>
      </w:r>
      <w:r>
        <w:tab/>
      </w:r>
      <w:r>
        <w:t>ne</w:t>
      </w:r>
      <w:r>
        <w:tab/>
      </w:r>
      <w:r>
        <w:t>10:30</w:t>
      </w:r>
      <w:r>
        <w:tab/>
      </w:r>
      <w:r>
        <w:t>TJ Centropen Dačice E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Blatná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Blatná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Slavonice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22.10.21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03.12.21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26.11.21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19.02.22</w:t>
      </w:r>
      <w:r>
        <w:tab/>
      </w:r>
      <w:r>
        <w:t>so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Slavonice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Sokol Slavonice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Loko. Č. Velenice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29.10.21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21.01.22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Loko. Č. Velenice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Loko. Č. Velenice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Loko. Č. Velenice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15.10.21</w:t>
      </w:r>
      <w:r>
        <w:tab/>
      </w:r>
      <w:r>
        <w:t>pá</w:t>
      </w:r>
      <w:r>
        <w:tab/>
      </w:r>
      <w:r>
        <w:t>18:00</w:t>
      </w:r>
      <w:r>
        <w:tab/>
      </w:r>
      <w:r>
        <w:t>TJ Spartak Trhové Sviny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22.10.21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Blatná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Kuželky Borovany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05.11.21</w:t>
      </w:r>
      <w:r>
        <w:tab/>
      </w:r>
      <w:r>
        <w:t>pá</w:t>
      </w:r>
      <w:r>
        <w:tab/>
      </w:r>
      <w:r>
        <w:t>18:00</w:t>
      </w:r>
      <w:r>
        <w:tab/>
      </w:r>
      <w:r>
        <w:t>TJ Sokol Slavonice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12.11.21</w:t>
      </w:r>
      <w:r>
        <w:tab/>
      </w:r>
      <w:r>
        <w:t>pá</w:t>
      </w:r>
      <w:r>
        <w:tab/>
      </w:r>
      <w:r>
        <w:t>18:00</w:t>
      </w:r>
      <w:r>
        <w:tab/>
      </w:r>
      <w:r>
        <w:t>TJ Centropen Dačice E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19.11.21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Loko. Č. Velenice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26.11.21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Chýnov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14.01.22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Spartak Trhové Sviny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21.01.22</w:t>
      </w:r>
      <w:r>
        <w:tab/>
      </w:r>
      <w:r>
        <w:t>pá</w:t>
      </w:r>
      <w:r>
        <w:tab/>
      </w:r>
      <w:r>
        <w:t>17:30</w:t>
      </w:r>
      <w:r>
        <w:tab/>
      </w:r>
      <w:r>
        <w:t>TJ Blatná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Kuželky Borovany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11.02.22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Slavonice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01.03.22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Centropen Dačice 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25.02.22</w:t>
      </w:r>
      <w:r>
        <w:tab/>
      </w:r>
      <w:r>
        <w:t>pá</w:t>
      </w:r>
      <w:r>
        <w:tab/>
      </w:r>
      <w:r>
        <w:t>17:30</w:t>
      </w:r>
      <w:r>
        <w:tab/>
      </w:r>
      <w:r>
        <w:t>TJ Loko. Č. Velenice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04.03.22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Chýnov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Trhové Sviny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Trhové Sviny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Nivách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374 01 Trhové Sviny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Troup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420776767154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602 936 468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josef.svoboda2@volny.cz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Borovany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Borovany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Tovární 242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12 Borovany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Ing. Ondok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602689733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vaclav.ondok@seznam.cz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731 763 333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josef.157@seznam.cz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Kolář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606749654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ywans@seznam.cz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Chýnov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Chýnov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Mašek Miroslav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728161840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Blatná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Blatná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Böhmova 684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388 01 Blatná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Fejtl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774 208 264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Evžen  Cígl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730 177 907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tjkuzelky.blatna@seznam.cz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Slavonice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Slavonice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Rudolecká 272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81 Slavonice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Cimbálník Karel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606487344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Svoboda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724 356 044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soebi@seznam.cz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Loko. Č. Velenice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Novotný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602312250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Jirkanovotny05@seznam.cz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Brtník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728913899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jo.brtnik@seznam.cz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