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Zlínská krajská soutěž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Lahuta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Kyselková Eva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Foltýn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lahuta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Lahuta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Vyskočil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KK Kroměříž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TJ Spartak Hluk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Luhačovice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VKK Vsetín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TJ Valašské Meziříčí D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VKK Vsetín C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20.12.21</w:t>
      </w:r>
      <w:r>
        <w:tab/>
      </w:r>
      <w:r>
        <w:t>po</w:t>
      </w:r>
      <w:r>
        <w:tab/>
      </w:r>
      <w:r>
        <w:t>18:00</w:t>
      </w:r>
      <w:r>
        <w:tab/>
      </w:r>
      <w:r>
        <w:t>KK Kroměříž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Spartak Hluk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SC Bylnice 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KK Kroměříž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Valašské Meziříčí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15.01.22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Bojkovice Krons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Hluk</w:t>
      </w:r>
      <w:r>
        <w:t> - VKK Vsetín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Luhačovice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Hluk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D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KK Kroměříž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KK Kroměříž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SC Bylnice 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Valašské Meziříčí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TJ Valašské Meziříčí D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15:30</w:t>
      </w:r>
      <w:r>
        <w:tab/>
      </w:r>
      <w:r>
        <w:t>TJ Sokol Machová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KK Kroměříž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SC Bylnice 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D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TJ Sokol Machová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VKK Vsetín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TJ Spartak Hluk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 B</w:t>
      </w:r>
      <w:r>
        <w:t> - KK Kroměříž D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Luhačovice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Bylnice 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20.09.21</w:t>
      </w:r>
      <w:r>
        <w:tab/>
      </w:r>
      <w:r>
        <w:t>po</w:t>
      </w:r>
      <w:r>
        <w:tab/>
      </w:r>
      <w:r>
        <w:t>16:00</w:t>
      </w:r>
      <w:r>
        <w:tab/>
      </w:r>
      <w:r>
        <w:t>TJ Valašské Meziříčí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VKK Vsetín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Spartak Hluk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KK Kroměříž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SC Bylnice B</w:t>
      </w:r>
      <w:r>
        <w:t> - TJ Valašské Meziříčí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KK Kroměříž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Luhačovice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D</w:t>
      </w:r>
      <w:r>
        <w:t> - SC Bylnice 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D</w:t>
      </w:r>
      <w:r>
        <w:t> - KK Kroměříž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D</w:t>
      </w:r>
      <w:r>
        <w:t> - VKK Vsetín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D</w:t>
      </w:r>
      <w:r>
        <w:t> - TJ Spartak Hluk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D</w:t>
      </w:r>
      <w:r>
        <w:t> - TJ Sokol Luhačovice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SC Bylnice B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D</w:t>
      </w:r>
      <w:r>
        <w:t> - KK Kroměříž D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D</w:t>
      </w:r>
      <w:r>
        <w:t> - TJ Sokol Machová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Valašské Meziříčí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D</w:t>
      </w:r>
      <w:r>
        <w:t> - TJ Bojkovice Krons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Machová C</w:t>
      </w:r>
      <w:r>
        <w:t> - TJ Sokol Luhačovice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Machová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Valašské Meziříčí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>VKK Vsetín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19.02.22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SC Bylnice 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Spartak Hluk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SC Bylnice 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Sokol Machová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C</w:t>
      </w:r>
      <w:r>
        <w:t> - VKK Vsetín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Bojkovice Krons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Sokol Luhačovice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Valašské Meziříčí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Kroměříž C</w:t>
      </w:r>
      <w:r>
        <w:t> - KK Kroměříž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Valašské Meziříčí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Spartak Hluk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Sokol Luhačovice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KK Kroměříž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VKK Vsetín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Bojkovice Krons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D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Sokol Machová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12.03.22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B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SC Bylnice 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KK Kroměříž C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731430944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Lahuta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775167367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lahuta@alboschlenk.cz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733714681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777661398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novak.o1@seznam.cz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Zajíček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776630619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Ševeček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737467149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1mira1@atlas.cz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Růžička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608777104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ruzicka.michal73@gmail.com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