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Strakonice a Písek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Valhoda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Valhoda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Valhoda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Valhoda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Blatná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Blatná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Blatná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24.03.22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A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Písek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A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Písek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24.03.22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Krajčo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723642135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stifam@seznam.cz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Linhart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stoupikst@seznam.cz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 Švejcarová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schweizerova@post.cz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603730847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