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Staňková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Zvěřinová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VTŽ Chomutov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Duchcov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Aš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Aš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VTŽ Chomutov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Jiskra Hazlov 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Slavoj Plzeň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TJ VTŽ Chomutov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Teplice Letná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VTŽ Chomutov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Duchcov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Sokol Duchcov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</w:t>
      </w:r>
      <w:r>
        <w:t> - TJ VTŽ Chomutov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Kuželky Jiskra Hazlov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Slavoj Plzeň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Duchcov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23.01.22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VTŽ Chomutov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Teplice Letná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Aš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14.11.21</w:t>
      </w:r>
      <w:r>
        <w:tab/>
      </w:r>
      <w:r>
        <w:t>ne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Slavoj Plzeň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>TJ Teplice Letná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VTŽ Chomutov</w:t>
      </w:r>
      <w:r>
        <w:t> - TJ Sokol Duchcov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Jiskra Hazlov 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724779164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737119155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602490500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tne.w@seznam.cz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Rada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725745768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rada.stanislav@email.cz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