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Slovan Kamenice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Jiskra Nová Bystřice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Třebíč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Lokomotiva Č. Velenice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Centropen Dačice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10:30</w:t>
      </w:r>
      <w:r>
        <w:tab/>
      </w:r>
      <w:r>
        <w:t>TJ Lokomotiva Č. Velenice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SK Žižkov Praha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SK Žižkov Praha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Jiskra Nová Bystřice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10:30</w:t>
      </w:r>
      <w:r>
        <w:tab/>
      </w:r>
      <w:r>
        <w:t>TJ Lokomotiva Č.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Slovan Kamenice n. L.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Lokomotiva Č. Velenice</w:t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Č. Velenice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Slovan Kamenice n. L.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Jiskra Nová Bystřice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10:30</w:t>
      </w:r>
      <w:r>
        <w:tab/>
      </w:r>
      <w:r>
        <w:t>TJ Lokomotiva Č.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26.02.22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Centropen Dačice</w:t>
      </w:r>
      <w:r>
        <w:t> - SK Žižkov Praha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Lokomotiva Č. Velenice</w:t>
      </w:r>
      <w:r>
        <w:t> - SK Žižkov Praha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Lokomotiva Č. Velenice</w:t>
      </w:r>
      <w:r>
        <w:t> - TJ Třebíč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Lokomotiva Č. Velenice</w:t>
      </w:r>
      <w:r>
        <w:t> - TJ Centropen Dačice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Lokomotiva Č. Velenice</w:t>
      </w:r>
      <w:r>
        <w:t> - TJ Jiskra Nová Bystřice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Lokomotiva Č. Velenice</w:t>
      </w:r>
      <w:r>
        <w:t> - TJ Slovan Kamenice n. L.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Centropen Dačice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10:30</w:t>
      </w:r>
      <w:r>
        <w:tab/>
      </w:r>
      <w:r>
        <w:t>TJ Lokomotiva Č. Velenice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Nová Bystřice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Slovan Kamenice n. L.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Třebíč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26.02.22</w:t>
      </w:r>
      <w:r>
        <w:tab/>
      </w:r>
      <w:r>
        <w:t>so</w:t>
      </w:r>
      <w:r>
        <w:tab/>
      </w:r>
      <w:r>
        <w:t>16:30</w:t>
      </w:r>
      <w:r>
        <w:tab/>
      </w:r>
      <w:r>
        <w:t>TJ Centropen Dačice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Lokomotiva Č. Velenice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Jiskra Nová Bystřice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Č. Velenice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Třebíč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Nová Bystřice</w:t>
      </w:r>
      <w:r>
        <w:t> - SK Žižkov Praha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Kamenice n. L.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10:30</w:t>
      </w:r>
      <w:r>
        <w:tab/>
      </w:r>
      <w:r>
        <w:t>TJ Lokomotiva Č.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Třebíč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605779473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603545657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petr.do@volny.cz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Zajíc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602486105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zajicovi.dacice@seznam.cz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Král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602367337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kral.ales@centrum.cz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