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OP Jindřichův Hradec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Burianová Radka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Radka Burianová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Radka Burianová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Radka Burianová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Radka Burianová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Radka Burianová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Slavonice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C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C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21.10.21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C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11.11.21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F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Slavonice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25.11.21</w:t>
      </w:r>
      <w:r>
        <w:tab/>
      </w:r>
      <w:r>
        <w:t>čt</w:t>
      </w:r>
      <w:r>
        <w:tab/>
      </w:r>
      <w:r>
        <w:t>19:00</w:t>
      </w:r>
      <w:r>
        <w:tab/>
      </w:r>
      <w:r>
        <w:t>TJ Jiskra Nová Bystřice C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20.01.22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C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24.02.22</w:t>
      </w:r>
      <w:r>
        <w:tab/>
      </w:r>
      <w:r>
        <w:t>čt</w:t>
      </w:r>
      <w:r>
        <w:tab/>
      </w:r>
      <w:r>
        <w:t>17:15</w:t>
      </w:r>
      <w:r>
        <w:tab/>
      </w:r>
      <w:r>
        <w:t>TJ Jiskra Nová Bystřice B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C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03.03.22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C</w:t>
      </w:r>
      <w:r>
        <w:t> - TJ Centropen Dačice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01.04.22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C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Nová Bystřice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Nová Bystřice B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C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Nová Bystřice B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Nová Bystřice B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11.11.21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Nová Bystřice B</w:t>
      </w:r>
      <w:r>
        <w:t> - TJ Centropen Dačice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20.01.22</w:t>
      </w:r>
      <w:r>
        <w:tab/>
      </w:r>
      <w:r>
        <w:t>čt</w:t>
      </w:r>
      <w:r>
        <w:tab/>
      </w:r>
      <w:r>
        <w:t>19:00</w:t>
      </w:r>
      <w:r>
        <w:tab/>
      </w:r>
      <w:r>
        <w:t>TJ Jiskra Nová Bystřice C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24.02.22</w:t>
      </w:r>
      <w:r>
        <w:tab/>
      </w:r>
      <w:r>
        <w:t>čt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TJ Jiskra Nová Bystřice B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17.02.22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C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10.03.22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Nová Bystřice B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24.03.22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F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Jiskra Nová Bystřice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Jindřichův Hradec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Jindřichův Hradec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07.10.21</w:t>
      </w:r>
      <w:r>
        <w:tab/>
      </w:r>
      <w:r>
        <w:t>čt</w:t>
      </w:r>
      <w:r>
        <w:tab/>
      </w:r>
      <w:r>
        <w:t>19:00</w:t>
      </w:r>
      <w:r>
        <w:tab/>
      </w:r>
      <w:r>
        <w:t>TJ Jiskra Nová Bystřice C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29.10.21</w:t>
      </w:r>
      <w:r>
        <w:tab/>
      </w:r>
      <w:r>
        <w:t>pá</w:t>
      </w:r>
      <w:r>
        <w:tab/>
      </w:r>
      <w:r>
        <w:t>18:00</w:t>
      </w:r>
      <w:r>
        <w:tab/>
      </w:r>
      <w:r>
        <w:t>TJ Jiskra Nová Bystřice B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02.12.21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F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18.02.22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C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08.03.22</w:t>
      </w:r>
      <w:r>
        <w:tab/>
      </w:r>
      <w:r>
        <w:t>út</w:t>
      </w:r>
      <w:r>
        <w:tab/>
      </w:r>
      <w:r>
        <w:t>18:00</w:t>
      </w:r>
      <w:r>
        <w:tab/>
      </w:r>
      <w:r>
        <w:t>TJ Kunžak C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24.03.22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Centropen Dačice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Nová Včelnice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Centropen Dačice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29.10.21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C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18.11.21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03.02.22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F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Nová Včelnice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17.02.22</w:t>
      </w:r>
      <w:r>
        <w:tab/>
      </w:r>
      <w:r>
        <w:t>čt</w:t>
      </w:r>
      <w:r>
        <w:tab/>
      </w:r>
      <w:r>
        <w:t>19:00</w:t>
      </w:r>
      <w:r>
        <w:tab/>
      </w:r>
      <w:r>
        <w:t>TJ Jiskra Nová Bystřice C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>TJ Jiskra Nová Bystřice B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31.03.22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C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30.09.21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07.10.21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C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Centropen Dačice F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28.10.21</w:t>
      </w:r>
      <w:r>
        <w:tab/>
      </w:r>
      <w:r>
        <w:t>čt</w:t>
      </w:r>
      <w:r>
        <w:tab/>
      </w:r>
      <w:r>
        <w:t>19:00</w:t>
      </w:r>
      <w:r>
        <w:tab/>
      </w:r>
      <w:r>
        <w:t>TJ Jiskra Nová Bystřice C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F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19.11.21</w:t>
      </w:r>
      <w:r>
        <w:tab/>
      </w:r>
      <w:r>
        <w:t>pá</w:t>
      </w:r>
      <w:r>
        <w:tab/>
      </w:r>
      <w:r>
        <w:t>18:00</w:t>
      </w:r>
      <w:r>
        <w:tab/>
      </w:r>
      <w:r>
        <w:t>TJ Jiskra Nová Bystřice B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F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03.02.22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F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10.02.22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F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F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C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F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31.03.22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Nová Bystřice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>TJ Jiskra Nová Bystřice B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Jiskra Nová Bystřice C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21.10.21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Jiskra Nová Bystřice C</w:t>
      </w:r>
      <w:r>
        <w:t> - TJ Centropen Dačice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09.12.21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C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Jiskra Nová Bystřice C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20.01.22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Jiskra Nová Bystřice C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10.02.22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17.02.22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Jiskra Nová Bystřice C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10.03.22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F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Jiskra Nová Bystřice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24.03.22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Jiskra Nová Bystřice C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01.04.22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C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Kunžak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C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C</w:t>
      </w:r>
      <w:r>
        <w:t> - TJ Centropen Dačice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22.10.21</w:t>
      </w:r>
      <w:r>
        <w:tab/>
      </w:r>
      <w:r>
        <w:t>pá</w:t>
      </w:r>
      <w:r>
        <w:tab/>
      </w:r>
      <w:r>
        <w:t>18:00</w:t>
      </w:r>
      <w:r>
        <w:tab/>
      </w:r>
      <w:r>
        <w:t>TJ Jiskra Nová Bystřice B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Kunžak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04.11.21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C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02.12.21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20.01.22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C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10.02.22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F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17.02.22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C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08.03.22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C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24.03.22</w:t>
      </w:r>
      <w:r>
        <w:tab/>
      </w:r>
      <w:r>
        <w:t>čt</w:t>
      </w:r>
      <w:r>
        <w:tab/>
      </w:r>
      <w:r>
        <w:t>19:00</w:t>
      </w:r>
      <w:r>
        <w:tab/>
      </w:r>
      <w:r>
        <w:t>TJ Jiskra Nová Bystřice C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C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Slavonice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Slavonice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Rudolecká 272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81 Slavonice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Bělohoubek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737 118 945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724 356 044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Nová Bystřice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Hradecká 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33 Nová Bystřice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Havlíček Jan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723132580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hhonzahavlik1@seznam.cz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Jindřichův Hradec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Jindřichův Hradec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Tyršův stadion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377 01 Jindřichův Hradec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Pudilová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723 755 525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trojka.pudilova@seznam.cz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Kačo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776 691 691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j.kaco@centrum.cz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Včelnice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Nová Včelnice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Školní 561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42 Nová Včelnice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Kovalčík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774 651 245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matiak@seznam.cz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Hemberová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723 516 159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j.hemberova@seznam.cz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Náměstek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608 567 126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efendy50@seznam.cz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Nová Bystřice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Hradecká 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33 Nová Bystřice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 Pýchová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702 063 008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pychacci@seznam.cz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Kunžak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Kunžak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394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62 Kunžak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Jovana Vilímková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724 176 158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jovka@seznam.cz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Hrůza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724 525 054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radek4@centrum.cz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