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 DOROST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České Velenice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Trhové Sviny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08.01.23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18.12.22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12.03.23</w:t>
      </w:r>
      <w:r>
        <w:tab/>
      </w:r>
      <w:r>
        <w:t>ne</w:t>
      </w:r>
      <w:r>
        <w:tab/>
      </w:r>
      <w:r>
        <w:t>12:00</w:t>
      </w:r>
      <w:r>
        <w:tab/>
      </w:r>
      <w:r>
        <w:t>TJ Blatná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Blatná B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08.01.23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České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B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Blatná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14:00</w:t>
      </w:r>
      <w:r>
        <w:tab/>
      </w:r>
      <w:r>
        <w:t>TJ Blatná B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08.01.23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B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10:30</w:t>
      </w:r>
      <w:r>
        <w:tab/>
      </w:r>
      <w:r>
        <w:t>TJ Dynamo České Budějovice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Dynamo České Budějovice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TJ Sokol Soběnov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B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České Velenice B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16:00</w:t>
      </w:r>
      <w:r>
        <w:tab/>
      </w:r>
      <w:r>
        <w:t>TJ Spartak Trhové Sviny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    Rojdl  Marek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420602447036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josef.svoboda@sastechnik.eu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Sladký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603 437 733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606944023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774 338 905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josesy@seznam.cz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Navrkal Miloš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milos.navrkal@seznam.cz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