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Blansko 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HKK Olomouc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Ratiškovice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Centropen Dačice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