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Rollová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Chot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Kandl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Šmíd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Rollová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Houdková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Hlaváčová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Chot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Hlaváčová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Javorek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Kesner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Zalabák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Hlaváčová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Šmíd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Chot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Dušek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Šmíd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Šmíd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Rollová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Piskoř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Hlaváčová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Chot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Hlaváčová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Šmíd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Hlaváčová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Vlk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Hojný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Kohlíček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Skalice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Vlasák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Nový 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Valenta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KK Louny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Lokomotiva Ústí n. L.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28.10.22</w:t>
      </w:r>
      <w:r>
        <w:tab/>
      </w:r>
      <w:r>
        <w:t>pá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ASK Lovosice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Lokomotiva Liberec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 Verneřice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VTŽ Chomutov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SKK Bohušovice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Kovostroj Děčín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ASK Lovosice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 Skalice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Liberec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KO Česká Kamenice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19.03.23</w:t>
      </w:r>
      <w:r>
        <w:tab/>
      </w:r>
      <w:r>
        <w:t>ne</w:t>
      </w:r>
      <w:r>
        <w:tab/>
      </w:r>
      <w:r>
        <w:t>13:00</w:t>
      </w:r>
      <w:r>
        <w:tab/>
      </w:r>
      <w:r>
        <w:t>SK Verneřice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SK Šluknov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TJ KK Louny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KK Louny</w:t>
      </w:r>
      <w:r>
        <w:t> - TJ Jiskra Nový Bor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VTŽ Chomutov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Kovostroj Děčín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ASK Lovosice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SK Skalice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KO Česká Kamenice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Jiskra Nový Bor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SK Šluknov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KK Louny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ASK Lovosice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Lokomotiva Liberec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SK Verneřice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SKK Bohušovice B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28.10.22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KK Louny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VTŽ Chomutov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ASK Lovosice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Lokomotiva Liberec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SKK Bohušovice B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 Verneřice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Jiskra Nový Bor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TJ Lokomotiva Ústí n. L. B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ASK Lovosice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 Skalice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KO Česká Kamenice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- </w:t>
      </w:r>
      <w:r>
        <w:rPr>
          <w:color w:val="00B050"/>
        </w:rPr>
        <w:t>TJ Kovostroj Děčín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Kovostroj Děčín</w:t>
      </w:r>
      <w:r>
        <w:t> - SK Šluknov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ASK Lovosice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ASK Lovosice</w:t>
      </w:r>
      <w:r>
        <w:t> - TJ Jiskra Nový Bor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ASK Lovosice</w:t>
      </w:r>
      <w:r>
        <w:t> - TJ Lokomotiva Ústí n. L. B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ASK Lovosice</w:t>
      </w:r>
      <w:r>
        <w:t> - TJ VTŽ Chomutov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ASK Lovosice</w:t>
      </w:r>
      <w:r>
        <w:t> - SK Skalice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ASK Lovosice</w:t>
      </w:r>
      <w:r>
        <w:t> - SK Šluknov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ASK Lovosice</w:t>
      </w:r>
      <w:r>
        <w:t> - KO Česká Kamenice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ASK Lovosice</w:t>
      </w:r>
      <w:r>
        <w:t> - SKK Bohušovice B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06.01.23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ASK Lovosice</w:t>
      </w:r>
      <w:r>
        <w:t> - TJ KK Louny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ASK Lovosice</w:t>
      </w:r>
      <w:r>
        <w:t> - TJ Kovostroj Děčín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ASK Lovosice</w:t>
      </w:r>
      <w:r>
        <w:t> - TJ Lokomotiva Liberec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ASK Lovosice</w:t>
      </w:r>
      <w:r>
        <w:t> - SK Verneřice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Skalice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SKK Bohušovice B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KK Louny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Kovostroj Děčín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ASK Lovosice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VTŽ Chomutov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SK Verneřice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Lokomotiva Liberec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SK Šluknov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Jiskra Nový Bor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TJ Lokomotiva Ústí n. L. B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ASK Lovosice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SK Skalice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Skalice</w:t>
      </w:r>
      <w:r>
        <w:t> - KO Česká Kamenice</w:t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SK Šluknov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17:15</w:t>
      </w:r>
      <w:r>
        <w:tab/>
      </w:r>
      <w:r>
        <w:t>SKK Bohušovice B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Jiskra Nový Bor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Lokomotiva Ústí n. L. B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ASK Lovosice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KO Česká Kamenice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Liberec</w:t>
      </w:r>
      <w:r>
        <w:t> - TJ VTŽ Chomutov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SK Verneřice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SKK Bohušovice B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Liberec</w:t>
      </w:r>
      <w:r>
        <w:t> - TJ KK Louny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TJ Kovostroj Děčín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ASK Lovosice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Liberec</w:t>
      </w:r>
      <w:r>
        <w:t> - SK Skalice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Lokomotiva Liberec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KO Česká Kamenice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SK Verneřice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09.10.22</w:t>
      </w:r>
      <w:r>
        <w:tab/>
      </w:r>
      <w:r>
        <w:t>ne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SKK Bohušovice B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KK Louny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Kovostroj Děčín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ASK Lovosice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SK Skalice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Lokomotiva Liberec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VTŽ Chomutov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SK Šluknov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Jiskra Nový Bor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Lokomotiva Ústí n. L. B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ASK Lovosice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Verneřice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</w:t>
      </w:r>
      <w:r>
        <w:t> - TJ Lokomotiva Liberec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</w:t>
      </w:r>
      <w:r>
        <w:t> - SK Šluknov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</w:t>
      </w:r>
      <w:r>
        <w:t> - TJ Jiskra Nový Bor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</w:t>
      </w:r>
      <w:r>
        <w:t> - TJ Lokomotiva Ústí n. L. B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</w:t>
      </w:r>
      <w:r>
        <w:t> - ASK Lovosice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</w:t>
      </w:r>
      <w:r>
        <w:t> - SK Skalice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</w:t>
      </w:r>
      <w:r>
        <w:t> - KO Česká Kamenice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TJ VTŽ Chomutov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</w:t>
      </w:r>
      <w:r>
        <w:t> - SKK Bohušovice B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19.03.23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Verneřice</w:t>
      </w:r>
      <w:r>
        <w:t> - TJ KK Louny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Verneřice</w:t>
      </w:r>
      <w:r>
        <w:t> - TJ Kovostroj Děčín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ASK Lovosice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Šluknov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SK Skalice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KO Česká Kamenice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SKK Bohušovice B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KK Louny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ASK Lovosice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Kovostroj Děčín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ASK Lovosice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Lokomotiva Liberec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SK Verneřice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VTŽ Chomutov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Jiskra Nový Bor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Šluknov</w:t>
      </w:r>
      <w:r>
        <w:t> - TJ Lokomotiva Ústí n. L. B</w:t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 Šluknov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ASK Lovosice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SKK Bohušovice B</w:t>
      </w:r>
      <w:r>
        <w:t> - TJ Lokomotiva Liberec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SK Verneřice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B</w:t>
      </w:r>
      <w:r>
        <w:t> - TJ Jiskra Nový Bor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TJ Lokomotiva Ústí n. L. B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TJ Kovostroj Děčín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ASK Lovosice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SK Skalice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KO Česká Kamenice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SK Šluknov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TJ VTŽ Chomutov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Nový Bor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Bohušovice B</w:t>
      </w:r>
      <w:r>
        <w:t> - TJ KK Louny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SKK Bohušovice B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Nový 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TJ Kovostroj Děčín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ASK Lovosice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SK Skalice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18.10.22</w:t>
      </w:r>
      <w:r>
        <w:tab/>
      </w:r>
      <w:r>
        <w:t>út</w:t>
      </w:r>
      <w:r>
        <w:tab/>
      </w:r>
      <w:r>
        <w:t>17:00</w:t>
      </w:r>
      <w:r>
        <w:tab/>
      </w:r>
      <w:r>
        <w:t>TJ Lokomotiva Liberec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KO Česká Kamenice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SK Verneřice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SK Šluknov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B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TJ KK Louny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TJ Lokomotiva Ústí n. L. B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ASK Lovosice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TJ Lokomotiva Liberec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SK Verneřice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Nový Bor</w:t>
      </w:r>
      <w:r>
        <w:t> - SKK Bohušovice B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Nový Bor</w:t>
      </w:r>
      <w:r>
        <w:t> - TJ VTŽ Chomutov</w:t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Jiskra Nový Bor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KO Česká Kamenice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SK Verneřice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TJ Kovostroj Děčín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SK Šluknov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ASK Lovosice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SKK Bohušovice B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SK Skalice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Skalice u České Lípy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TJ KK Louny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Jiskra Nový Bor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Liberec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KK Louny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19.02.23</w:t>
      </w:r>
      <w:r>
        <w:tab/>
      </w:r>
      <w:r>
        <w:t>ne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Lokomotiva Ústí n. L. B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Kovostroj Děčín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SK Šluknov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Šluknov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ASK Lovosice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19:00</w:t>
      </w:r>
      <w:r>
        <w:tab/>
      </w:r>
      <w:r>
        <w:t>SKK Bohušovice B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SK Skalice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15:00</w:t>
      </w:r>
      <w:r>
        <w:tab/>
      </w:r>
      <w:r>
        <w:t>TJ Jiskra Nový Bor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Nový Bor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</w:t>
      </w:r>
      <w:r>
        <w:t> - TJ Lokomotiva Liberec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