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makový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Ticánek Pet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Vladimíra Malinská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Vavros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Zubří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˝C˝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Zubří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01.03.23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˝F˝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˝F˝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Zubří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20.02.23</w:t>
      </w:r>
      <w:r>
        <w:tab/>
      </w:r>
      <w:r>
        <w:t>po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Nový Jičín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01.03.23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˝C˝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˝C˝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Nový Jičín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08.03.23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˝F˝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Zubří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Nový Jičín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˝F˝</w:t>
      </w:r>
      <w:r>
        <w:t> - TJ Zubří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˝F˝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˝F˝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˝F˝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Nový Jičín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˝C˝ - </w:t>
      </w:r>
      <w:r>
        <w:rPr>
          <w:color w:val="00B050"/>
        </w:rPr>
        <w:t>TJ Nový Jičín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Nový Jičín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15.02.23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˝F˝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Nový Jičín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˝F˝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˝F˝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Nový Jičín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Zubří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˝F˝ - </w:t>
      </w:r>
      <w:r>
        <w:rPr>
          <w:color w:val="00B050"/>
        </w:rPr>
        <w:t>TJ Zubří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Zubří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˝C˝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˝C˝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˝C˝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Zubří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˝C˝</w:t>
      </w:r>
      <w:r>
        <w:t> - TJ Nový Jičín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Zubří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˝C˝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Zubří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˝C˝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˝C˝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13.03.23</w:t>
      </w:r>
      <w:r>
        <w:tab/>
      </w:r>
      <w:r>
        <w:t>po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Zubří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Nový Jičín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˝C˝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Zubří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15.02.23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˝F˝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Zubří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˝F˝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17.11.22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Nový Jičín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˝C˝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Zubří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14.11.22</w:t>
      </w:r>
      <w:r>
        <w:tab/>
      </w:r>
      <w:r>
        <w:t>po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˝F˝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˝C˝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Nový Jičín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724 116 506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adamekvladimir@email.cz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604 125 515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Zepřálka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777 297 629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zepralka@emas.cz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