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Slavík Hanuš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Mazáček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Kovačíková Růžena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Slavík Hanuš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Vávrová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Kovačíková Růžena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Kovačíková Růžena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Mazáček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Mazáček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Mazáček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Vávrová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Pavlata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Tehovec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Červený Kostelec  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Karlovy Vary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Lomnice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SKK Podbořany 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SKK Náchod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Sokol Kdyně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SKK Bohušovice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Slovan Karlovy Vary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SKK Jičín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Kuželky Aš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KK Kosmonosy 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KK Lokomotiva Tábor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Červený Kostelec 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Sokol Kdyně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Slovan Karlovy Vary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SKK Jičín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Kuželky Aš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KK Lokomotiva Tábor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KK Kosmonosy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Sokol Tehovec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Karlovy Vary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Lomnice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SKK Podbořany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SKK Náchod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SKK Bohušovice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Karlovy 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Karlovy Vary</w:t>
      </w:r>
      <w:r>
        <w:t> - TJ Sokol Tehovec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Slovan Karlovy Vary</w:t>
      </w:r>
      <w:r>
        <w:t> - TJ Sokol Kdyně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Karlovy Vary</w:t>
      </w:r>
      <w:r>
        <w:t> - TJ Lomnice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Karlovy Vary</w:t>
      </w:r>
      <w:r>
        <w:t> - SKK Podbořany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Karlovy Vary</w:t>
      </w:r>
      <w:r>
        <w:t> - SKK Bohušovice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Karlovy Vary</w:t>
      </w:r>
      <w:r>
        <w:t> - SKK Náchod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Karlovy Vary</w:t>
      </w:r>
      <w:r>
        <w:t> - KK Lokomotiva Tábor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Karlovy Vary</w:t>
      </w:r>
      <w:r>
        <w:t> - TJ Červený Kostelec 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Karlovy Vary</w:t>
      </w:r>
      <w:r>
        <w:t> - SKK Jičín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Karlovy Vary</w:t>
      </w:r>
      <w:r>
        <w:t> - Kuželky Aš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Karlovy Vary</w:t>
      </w:r>
      <w:r>
        <w:t> - KK Kosmonosy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KK Lokomotiva Tábor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TJ Červený Kostelec 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Karlovy Vary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TJ Sokol Kdyně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SKK Jičín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KK Kosmonosy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Kuželky Aš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SKK Bohušovice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TJ Sokol Tehovec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TJ Slovan Karlovy Vary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</w:t>
      </w:r>
      <w:r>
        <w:t> - SKK Podbořany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SKK Náchod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SKK Bohušovice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Sokol Tehovec 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Slovan Karlovy Vary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Sokol Kdyně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07.01.23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SKK Náchod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SKK Podbořany 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Kosmonosy 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Lokomotiva Tábor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Červený Kostelec  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Karlovy Vary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TJ Lomnice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Kuželky Aš</w:t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Podbořany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KK Kosmonosy 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KK Lokomotiva Tábor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Červený Kostelec  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Karlovy Vary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Lomnice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Kuželky Aš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Sokol Kdyně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SKK Náchod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SKK Bohušovice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Sokol Tehovec 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Slovan Karlovy Vary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SKK Jičín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SKK Náchod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SKK Bohušovice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Sokol Tehovec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Slovan Karlovy Vary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SKK Jičín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SKK Podbořany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Sokol Kdyně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12.03.23</w:t>
      </w:r>
      <w:r>
        <w:tab/>
      </w:r>
      <w:r>
        <w:t>ne</w:t>
      </w:r>
      <w:r>
        <w:tab/>
      </w:r>
      <w:r>
        <w:t>09:00</w:t>
      </w:r>
      <w:r>
        <w:tab/>
      </w:r>
      <w:r>
        <w:t>SKK Náchod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KK Kosmonosy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KK Lokomotiva Tábor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Červený Kostelec 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Karlovy Vary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Lomnice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SKK Podbořany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KK Kosmonosy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KK Lokomotiva Tábor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Červený Kostelec 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07.01.23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Karlovy Vary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Lomnice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SKK Jičín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12.03.23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Náchod</w:t>
      </w:r>
      <w:r>
        <w:t> - Kuželky Aš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Sokol Kdyně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SKK Bohušovice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Sokol Tehovec 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Slovan Karlovy Vary</w:t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Jičín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Kuželky Aš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Bohušovice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Sokol Tehovec 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Slovan Karlovy Vary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Lomnice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Podbořany 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Náchod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Sokol Kdyně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KK Lokomotiva Tábor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Červený Kostelec  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TJ Slovan Karlovy Vary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Lomnice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Podbořany 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Náchod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Lokomotiva Tábor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Karlovy Vary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Červený Kostelec  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Slovan Karlovy Vary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Jičín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Kuželky Aš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Kosmonosy 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Sokol Kdyně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Sokol Tehovec 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Slovan Karlovy Vary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SKK Jičín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Kuželky Aš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KK Kosmonosy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07.01.23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07.04.23</w:t>
      </w:r>
      <w:r>
        <w:tab/>
      </w:r>
      <w:r>
        <w:t>pá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Sokol Tehovec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Červený Kostelec 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Karlovy Vary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Lomnice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SKK Podbořany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SKK Náchod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SKK Bohušovice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Sokol Kdyně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Kdyně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Kuželky Aš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Náchod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15:00</w:t>
      </w:r>
      <w:r>
        <w:tab/>
      </w:r>
      <w:r>
        <w:t>TJ Slovan Karlovy Vary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Kosmonosy 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13:00</w:t>
      </w:r>
      <w:r>
        <w:tab/>
      </w:r>
      <w:r>
        <w:t>TJ Lomnice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Bohušovice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SKK Jičín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07.04.23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Lokomotiva Tábor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Sokol Tehovec 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Červený Kostelec  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SKK Nachod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Slovan Karlovy Vary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Lomnice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Jičín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Podbořany 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Tehovec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Tehovecká 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62 Tehovec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603 533 129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jardaslav.prochazka@seznam.cz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Hlaváček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732 323 562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kuzelkar.m@seznam.cz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Červený Kostelec 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Balcar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777605457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balcik.d@gmail.com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Karlovy 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Staša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736683180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kuzelkyslovankv@gmail.com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Knespl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602758695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mknespl70@seznam.cz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Soukup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777 171 260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jara.soukup@seznam.cz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Podbořany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943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441 01 Podbořany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Ausbuher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725 288 566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ausbuherkamil@seznam.cz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Srkal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775 234 862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srkalK@seznam.cz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Mazák ml.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720 391 480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frantisekmazak@email.cz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 Majer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724 115 569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tomy@atlas.cz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Bajtalon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732 743 054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andel-tom@seznam.cz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Bohušovice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Dařílek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728835020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lukas.darilek@seznam.cz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605 470 525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Kdyně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602349103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kuzelkykdyne@centrum.cz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