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Luža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Vařák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Richard Cigánek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Antoš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Urubek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Koliba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Cizler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Nejedlík, Pavel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Kovář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Gecs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Škrobák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Vítězslav Nejedlík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Antoš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Sokol Litenčice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Kravicová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Čejkovice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Dolinajec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Šanov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Ryšánek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Vážany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Kramoliš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Kyjov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Svozil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Šanov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Vyškov D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KK Vyškov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 D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11:00</w:t>
      </w:r>
      <w:r>
        <w:tab/>
      </w:r>
      <w:r>
        <w:t>SKK Dubňany 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Kyjov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25.09.22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Jiskra Kyjov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Kyjov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Sokol Litenčice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KK Sokol Litenčice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Sokol Litenčice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Čejkovice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KK Jiskra Čejkovice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Jiskra Čejkovice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Vracov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Mistřín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Mistřín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21.02.23</w:t>
      </w:r>
      <w:r>
        <w:tab/>
      </w:r>
      <w:r>
        <w:t>út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Podlužan Prušánky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 Podlužan Prušánky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Vyškov D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09.10.22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Dubňany B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22.01.23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B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SKK Dubňany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Šanov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Šanov C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>TJ Sokol Vážany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Šanov C</w:t>
      </w:r>
      <w:r>
        <w:t> - TJ Sokol Vážany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TJ Sokol Šanov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Vážany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Mistřín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08.10.22</w:t>
      </w:r>
      <w:r>
        <w:tab/>
      </w:r>
      <w:r>
        <w:t>so</w:t>
      </w:r>
      <w:r>
        <w:tab/>
      </w:r>
      <w:r>
        <w:t>16:00</w:t>
      </w:r>
      <w:r>
        <w:tab/>
      </w:r>
      <w:r>
        <w:t>KK Vyškov D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09:00</w:t>
      </w:r>
      <w:r>
        <w:tab/>
      </w:r>
      <w:r>
        <w:t>TJ Jiskra Kyjov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KK Sokol Litenčice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SKK Dubňany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KK Jiskra Čejkovice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Vracov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04.12.22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Šanov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Vyškov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Mistřín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SK Podlužan Prušánky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SK Podlužan Prušánky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Jiskra Kyjov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Lokomotiva Valtice 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Sokol Litenčice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B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KK Jiskra Čejkovice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17:00</w:t>
      </w:r>
      <w:r>
        <w:tab/>
      </w:r>
      <w:r>
        <w:t>TJ Sokol Šanov C - </w:t>
      </w:r>
      <w:r>
        <w:rPr>
          <w:color w:val="00B050"/>
        </w:rPr>
        <w:t>TJ Sokol Vážany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Vážany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Jelínek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603 883 075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jelinekfra@seznam.cz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Flamík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775 860 032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p.flamik@seznam.cz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Kyjov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Kyjov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Mezivodí 2233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697 01 Kyjov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ml. Svozil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Svozil ml.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776 074 441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Svozilantonin@seznam.cz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Sokol Litenčice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Litenčice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Litenčice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768 13 Litenčice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Zapletal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731 048 133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ludek.zapletal@centrum.cz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Čejkovice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Čejkovice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Novosády 804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15 Čejkovice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Hlinecký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734 469 095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kuzelky-cejkovice@seznam.cz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Komosný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776 596 569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simier.rowdies@seznam.cz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602 240 639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Radim Holešinský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776 728 536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succubus@email.cz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Toman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725 745 419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toman.firma@email.cz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702 498 395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cech.ladik@seznam.cz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Kratochvíla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723 857 613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betyha@seznam.cz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Šanov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Šanov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359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671 68 Šanov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Blecha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602 979 684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sportcentrumsanov@seznam.cz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Procházka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777 593 638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alesprochazka@email.cz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Vážany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Kovář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776 134 728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john.kovar@seznam.cz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