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Kouřil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Šenkýř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Šenkýř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Bohumil Bašný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Telnice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Ořechov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Ivanovice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Ořechov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Ořechov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Ořechov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Ořechov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Brno IV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Brno IV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TJ Slovan Ivanovice 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Husovice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KK Ořechov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SK Brno Žabovřesky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G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Moravská Slávia Brno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30.12.22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30.11.22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D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Slovan Rosice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30.11.22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29.12.22</w:t>
      </w:r>
      <w:r>
        <w:tab/>
      </w:r>
      <w:r>
        <w:t>čt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Ivanovice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Slovan Ivanovice 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13.02.23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Slovan Ivanovice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14.11.22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E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F</w:t>
      </w:r>
      <w:r>
        <w:t> - KK Moravská 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Moravská 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Slovan Rosice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19:00</w:t>
      </w:r>
      <w:r>
        <w:tab/>
      </w:r>
      <w:r>
        <w:t>KK Ořechov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16:30</w:t>
      </w:r>
      <w:r>
        <w:tab/>
      </w:r>
      <w:r>
        <w:t>TJ Sokol Brno IV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>TJ Sokol Husovice E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TJ Slovan Ivanovice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SK Brno Žabovřesky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21.11.22</w:t>
      </w:r>
      <w:r>
        <w:tab/>
      </w:r>
      <w:r>
        <w:t>po</w:t>
      </w:r>
      <w:r>
        <w:tab/>
      </w:r>
      <w:r>
        <w:t>18:00</w:t>
      </w:r>
      <w:r>
        <w:tab/>
      </w:r>
      <w:r>
        <w:t>KK Moravská Slávia Brno G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Moravská 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Ořechov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D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TJ Sokol Brno IV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13.03.23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SK Brno Žabovřesky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F - </w:t>
      </w:r>
      <w:r>
        <w:rPr>
          <w:color w:val="00B050"/>
        </w:rPr>
        <w:t>KK Moravská 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E</w:t>
      </w:r>
      <w:r>
        <w:t> - KK Moravská Slávia Brno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Ořechov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732 623 212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kuzelkyorechov@seznam.cz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Jaromíra Čáslavská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723 015 308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mirkacaslavska@centrum.cz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Venclovský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605 059 685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trener.47@seznam.cz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Minksová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775 905 585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neuvedeno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777 856 316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mara.marik@seznam.cz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Kalasová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604 881 272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stepankalas@seznam.cz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Vyhnalík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petr.vyhnalik@gmail.com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Doušek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607 211 154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mdousek@centrum.cz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Juránek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731 040 831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pjuranek@centrum.cz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Ivanovice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777 164 338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vaclavvanek@email.cz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Bělohlávek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773 650 610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j.belohlavek7@gmail.com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