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Západočeská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Kučera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Ježek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Janouch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Loukotka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Ježek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Ježek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Dobiáš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Janouch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Rajlich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Laksar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Eisman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Kříž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Ježek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Bernard Vraniak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Guba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Kalista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Zahořany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Zenefels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Zahořany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Zahořany </w:t>
      </w:r>
      <w:r>
        <w:t> - TJ Sokol Útvina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TJ Lomnice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Baník Stříbro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TJ Jáchymov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Zahořany </w:t>
      </w:r>
      <w:r>
        <w:t> - TJ Dobřany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TJ Havlovice 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Slovan K.Vary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Zahořany </w:t>
      </w:r>
      <w:r>
        <w:t> - Loko Cheb A 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Zahořany </w:t>
      </w:r>
      <w:r>
        <w:t> - Kuželky Holýšov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Zahořany </w:t>
      </w:r>
      <w:r>
        <w:t> - Kuželky Ji.Hazlov B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Sokol Zahořany 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Zahořany </w:t>
      </w:r>
      <w:r>
        <w:t> - Loko Cheb B </w:t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Útvina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12:00</w:t>
      </w:r>
      <w:r>
        <w:tab/>
      </w:r>
      <w:r>
        <w:t>TJ Sokol Zahořany 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Dobřany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Slovan K.Vary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Havlovice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Loko Cheb A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Kuželky Holýšov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Loko Cheb B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Kuželky Ji.Hazlov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Sokol Zahořany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Lomnice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Baník Stříbro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Útvina</w:t>
      </w:r>
      <w:r>
        <w:t> - TJ Jáchymov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Sokol Útvina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Sokol Zahořany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Dobřany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Lomnice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Baník Stříbro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Havlovice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Jáchymov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Loko Cheb B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TJ Sokol Útvina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Loko Cheb 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Slovan K.Vary B</w:t>
      </w:r>
      <w:r>
        <w:t> - Kuželky Holýšov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Slovan K.Vary B</w:t>
      </w:r>
      <w:r>
        <w:t> - Kuželky Ji.Hazlov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 Cheb B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Sokol Útvina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Dobřany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 Cheb 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Ji.Hazlov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Holýšov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Havlovice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Sokol Zahořany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Slovan K.Vary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Baník Stříbro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B</w:t>
      </w:r>
      <w:r>
        <w:t> - TJ Jáchymov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Havlovice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Sokol Zahořany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Slovan K.Vary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Dobřany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Jáchymov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Baník Stříbro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Kuželky Ji.Hazlov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Loko Cheb B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Sokol Útvina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Lomnice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Kuželky Holýšov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Baník Stříbro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Kuželky Ji.Hazlov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Dobřany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 Cheb B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Sokol Útvina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Lomnice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Kuželky Holýšov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Jáchymov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Havlovice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Sokol Zahořany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Slovan K.Vary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 Cheb A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Holýšov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Jáchymov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Loko Cheb A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Havlovice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Sokol Zahořany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Slovan K.Vary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Baník Stříbro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Dobřany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Kuželky Ji.Hazlov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Loko Cheb B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Zahořany 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Sokol Útvina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 B</w:t>
      </w:r>
      <w:r>
        <w:t> - TJ Lomnice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Kuželky Holýšov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Baník Stříbro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Lomnice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Kuželky Ji.Hazlov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B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Sokol Útvina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A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Kuželky Holýšov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Dobřany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Havlovice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Sokol Zahořany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Slovan K.Vary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>TJ Lomnice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Loko Cheb A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Kuželky Holýšov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Slovan K.Vary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Havlovice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Sokol Zahořany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Lomnice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Baník Stříbro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Jáchymov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Dobřany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Loko Cheb B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Zahořany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Sokol Útvina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13:30</w:t>
      </w:r>
      <w:r>
        <w:tab/>
      </w:r>
      <w:r>
        <w:t>Slovan K.Vary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Lomnice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Baník Stříbro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Jáchymov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B 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Zahořany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Slovan K.Vary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A 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Kuželky Holýšov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Kuželky Ji.Hazlov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Dobřany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Sokol Zahořany 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Sokol Útvina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Slovan K.Vary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Loko Cheb A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Sokol Zahořany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Kuželky Holýšov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Kuželky Ji.Hazlov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Sokol Útvina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Lomnice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Baník Stříbro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Jáchymov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Havlovice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Dobřany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12:00</w:t>
      </w:r>
      <w:r>
        <w:tab/>
      </w:r>
      <w:r>
        <w:t>TJ Sokol Zahořany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Kuželky Holýšov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Útvina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Jáchymov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11:30</w:t>
      </w:r>
      <w:r>
        <w:tab/>
      </w:r>
      <w:r>
        <w:t>Slovan K.Vary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Kuželky Ji.Hazlov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Havlovice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Zahořany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TJ Sokol Zahořany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 Cheb B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Sokol Zahořany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Sokol Útvina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Slovan K.Vary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Lomnice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 Cheb A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Baník Stříbro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Zahořany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Zahořany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Zahořany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Kutil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606 194 128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jarda.kutil@seznam.cz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Útvina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Víťa Cervenka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725 052 502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tajemnik@tepla.cz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Stašová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736 683 216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danielastasova@seznam.cz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 Kožíšková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602 407 188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esolim@seznam.cz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Lipták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739 812 411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ladislav.liptak1@seznam.cz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Baník Stříbro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 Vraniak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730 631 003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bernardvr.centrum.cz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Holýšov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Janouch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733280740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janouch.jak@gmail.com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Živná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608 173 489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izivna@centrum.cz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Lukášová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lukasova.ivana@centrum.cz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Rajlich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603 273 933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expetr2@seznam.cz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