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Šebor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Šebor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Brachovec M.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Brachovec M.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Šebor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Kužel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Šatava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Šatava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Brachovec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Brachovec M.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Brachovec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Šebor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Cukr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Trna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Volhejn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Červené Pečky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Červené Pečky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07.03.23</w:t>
      </w:r>
      <w:r>
        <w:tab/>
      </w:r>
      <w:r>
        <w:t>út</w:t>
      </w:r>
      <w:r>
        <w:tab/>
      </w:r>
      <w:r>
        <w:t>18:00</w:t>
      </w:r>
      <w:r>
        <w:tab/>
      </w:r>
      <w:r>
        <w:t>Kostelec nČl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Sokol Červené Pečky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Červené Pečky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KK Vlašim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Vlašim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07.03.23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Kostelec nČl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07.02.23</w:t>
      </w:r>
      <w:r>
        <w:tab/>
      </w:r>
      <w:r>
        <w:t>út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Kostelec nČl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nad Labem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19.01.23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Tehovec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Tehovec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TJ Sokol Červené Pečky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>KK Vlašim C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23.02.23</w:t>
      </w:r>
      <w:r>
        <w:tab/>
      </w:r>
      <w:r>
        <w:t>čt</w:t>
      </w:r>
      <w:r>
        <w:tab/>
      </w:r>
      <w:r>
        <w:t>18:30</w:t>
      </w:r>
      <w:r>
        <w:tab/>
      </w:r>
      <w:r>
        <w:t>Kostelec nČl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TJ Sokol Červené Pečky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KK Vlašim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Tehovec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31.03.23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Tehovec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Červené Pečky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Červené Pečky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Dvořáka 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21 Červené Pečky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Dvořák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724 923 806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dvorakkkarel@seznam.cz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Kumstát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728 921 458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j.kumstat@seznam.cz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Trna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603 554 352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lubos.trna@seznam.cz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Kužel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602 879 361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t.kuzel@atelier322.cz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nad Labem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Fučíková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725 360 018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martina.fucikova@seznam.cz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Zahajský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724 310 978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f.zahajsky@seznam.cz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Tehovec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Volhejn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724 655 865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volhejnjan@seznam.cz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