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drožstev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Málek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zimakova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vsichny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20149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16.12.22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>TJ Rudná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Dopravní podniky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Slavoj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Uhelné sklady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Kobylisy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Vršovice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Dopravní podniky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Astra Zahradní Město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Dopravní podniky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Rudná B</w:t>
      </w:r>
      <w:r>
        <w:t> - TJ Rudná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Dopravní podniky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Dopravní podniky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