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Ostrava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Bohumín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22.11.22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26.10.22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08.02.23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15.02.23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21.02.23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05.04.23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07.03.23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13.03.23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20.03.23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04.11.22</w:t>
      </w:r>
      <w:r>
        <w:tab/>
      </w:r>
      <w:r>
        <w:t>pá</w:t>
      </w:r>
      <w:r>
        <w:tab/>
      </w:r>
      <w:r>
        <w:t>15:00</w:t>
      </w:r>
      <w:r>
        <w:tab/>
      </w:r>
      <w:r>
        <w:t>TJ Unie Hlubina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02.11.22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14.11.22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06.02.23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15.02.23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22.02.23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01.03.23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08.03.23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14.03.23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22.03.23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04.11.22</w:t>
      </w:r>
      <w:r>
        <w:tab/>
      </w:r>
      <w:r>
        <w:t>pá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01.11.22</w:t>
      </w:r>
      <w:r>
        <w:tab/>
      </w:r>
      <w:r>
        <w:t>út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06.02.23</w:t>
      </w:r>
      <w:r>
        <w:tab/>
      </w:r>
      <w:r>
        <w:t>po</w:t>
      </w:r>
      <w:r>
        <w:tab/>
      </w:r>
      <w:r>
        <w:t>15:00</w:t>
      </w:r>
      <w:r>
        <w:tab/>
      </w:r>
      <w:r>
        <w:t>TJ Michálkovice 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13.02.23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21.02.23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01.03.23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08.03.23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15.03.23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04.04.23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10.10.22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23.11.22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C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16.11.22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07.02.23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15.02.23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20.02.23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05.04.23</w:t>
      </w:r>
      <w:r>
        <w:tab/>
      </w:r>
      <w:r>
        <w:t>st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08.03.23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15.03.23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22.03.23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05.10.22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12.10.22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09.11.22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07.02.23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14.02.23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20.02.23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27.02.23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˝D˝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07.03.23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14.03.23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Michálkovice 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06.02.23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Michálkovice 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15.02.23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20.02.23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01.03.23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B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06.03.23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˝D˝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13.03.23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22.03.23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05.10.22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23.11.22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C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31.10.22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09.11.22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06.02.23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13.02.23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20.02.23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27.02.23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˝D˝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06.03.23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˝D˝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13.03.23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˝D˝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20.03.23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22.11.22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19.10.22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24.10.22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01.11.22</w:t>
      </w:r>
      <w:r>
        <w:tab/>
      </w:r>
      <w:r>
        <w:t>út</w:t>
      </w:r>
      <w:r>
        <w:tab/>
      </w:r>
      <w:r>
        <w:t>15:00</w:t>
      </w:r>
      <w:r>
        <w:tab/>
      </w:r>
      <w:r>
        <w:t>TJ Unie Hlubina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Unie Hlubina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16.11.22</w:t>
      </w:r>
      <w:r>
        <w:tab/>
      </w:r>
      <w:r>
        <w:t>st</w:t>
      </w:r>
      <w:r>
        <w:tab/>
      </w:r>
      <w:r>
        <w:t>15:00</w:t>
      </w:r>
      <w:r>
        <w:tab/>
      </w:r>
      <w:r>
        <w:t>SKK Ostrava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08.02.23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14.02.23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22.02.23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01.03.23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08.03.23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Ostrava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13.03.23</w:t>
      </w:r>
      <w:r>
        <w:tab/>
      </w:r>
      <w:r>
        <w:t>po</w:t>
      </w:r>
      <w:r>
        <w:tab/>
      </w:r>
      <w:r>
        <w:t>16:00</w:t>
      </w:r>
      <w:r>
        <w:tab/>
      </w:r>
      <w:r>
        <w:t>TJ Unie Hlubina ˝D˝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22.03.23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Kohutková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734 739 202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mkohutkova@seznam.cz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Hájek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603 517 900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hajek55@seznam.cz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Ševčíková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777 453 364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miroslavasevcikova@seznam.cz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Michálkovice 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Vlčková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604 963 521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gaszczta@seznam.cz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Černá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736 541 701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optika.cerna@seznam.cz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Koloděj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737 962 458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zvonikjk@seznam.cz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