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Sokol Vracov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Orel Ivančice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KC Zlín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Valašské Meziříčí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Vracov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KC Zlín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Centropen Dačice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Třebíč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Třebíč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Centropen Dačice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Orel Ivančice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KK Orel Ivančice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KC Zlín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Sokol Vracov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Orel Ivančice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Vracov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Třebíč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Valašské Meziříčí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Centropen Dačice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Orel Ivančice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Zajíc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602486105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zajicovi.dacice@seznam.cz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605161108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Matějíčková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737623107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603545657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petr.do@volny.cz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Jandík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601586265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kuzelnavlm@cbox.cz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604271238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