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Krchov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Břidličná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˝D˝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Břidličná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08.11.22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14.03.23</w:t>
      </w:r>
      <w:r>
        <w:tab/>
      </w:r>
      <w:r>
        <w:t>út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26.09.22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27.09.22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18:00</w:t>
      </w:r>
      <w:r>
        <w:tab/>
      </w:r>
      <w:r>
        <w:t>KK Rýmařov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TJ Opava ˝D˝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>TJ  Břidličná ˝C˝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Břidličná ˝B˝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14.11.22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23.01.23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06.02.23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06.03.23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Zálešáková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737 832 302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zalesakova12@seznam.cz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