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Vysočiny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Birnbaum Svatopluk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Birnbaum Svatopluk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Start Jihlava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B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B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Start Jihlava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19.10.22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02.11.22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01.12.22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16.11.22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B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30.11.22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B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B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Start Jihlava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25.02.23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01.03.23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B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08.04.23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B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16.11.22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Třebíč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TJ BOPO Třebíč B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01.02.23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B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TJ BOPO Třebíč B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15.03.23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29.03.23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Třebíč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Nové Město na Moravě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13.10.22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16.11.22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B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14.12.22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Nové Město na Moravě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16.02.23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15.03.23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B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29.03.23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05.04.23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BOPO Třebíč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27.10.22</w:t>
      </w:r>
      <w:r>
        <w:tab/>
      </w:r>
      <w:r>
        <w:t>čt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19.10.22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03.11.22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23.11.22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30.11.22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BOPO Třebíč B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BOPO Třebíč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BOPO Třebíč B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BOPO Třebíč B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BOPO Třebíč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30.03.23</w:t>
      </w:r>
      <w:r>
        <w:tab/>
      </w:r>
      <w:r>
        <w:t>čt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SCI Jihlava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B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SCI Jihlava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14.12.22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18.01.23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B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SCI Jihlava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09.02.23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TJ BOPO Třebíč B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30.03.23</w:t>
      </w:r>
      <w:r>
        <w:tab/>
      </w:r>
      <w:r>
        <w:t>čt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Jihlava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Start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Vestfál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737 580 384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tomica68@seznam.cz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Votava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603 984 707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martin_votav@centrum.cz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Dobeš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737 285 342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dobes@znojmex.cz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Libuše Kuběnová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737 871 912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kulinome@seznam.cz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BOPO Třebíč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Bopo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Vrchlického 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Štark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731 595 836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papouskova.d@email.cz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 Drápela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724 680 700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bohumil.drapela@cez.cz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SCI Jihlava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Birnbaum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603 113 595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birnbaums@seznam.cz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Birnbaum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603 113 595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birnbaumsci.cz@centrum.cz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