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Zlínská krajská soutěž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Kyseláková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Hradský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Hradský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Kyseláková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Doležel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Ludmila Pančochová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Hradsky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Kyseláková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Ludmila Pančochová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Hradský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Kyseláková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Hradský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Kyseláková Eva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Ludmila Pančochová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Hradský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Lahuta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Kelíšek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Hradský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Stratilová Dita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Vedouci držstva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Stratilová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domaci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Kyseláková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Hluk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Chropyně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Skoumal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Machová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TJ Sokol Luhačovice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TJ Bojkovice Krons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TJ Chropyně 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TJ Spartak Hluk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05.11.22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B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TJ Sokol Machová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C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KC Zlín D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VKK Vsetín C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21.01.23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B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04.02.23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B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TJ Chropyně 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SC Bylnice 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TJ Bojkovice Krons C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C</w:t>
      </w:r>
      <w:r>
        <w:t> - KC Zlín D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C - </w:t>
      </w:r>
      <w:r>
        <w:rPr>
          <w:color w:val="00B050"/>
        </w:rPr>
        <w:t>TJ Sokol Machová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Bojkovice Krons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VKK Vsetín C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B</w:t>
      </w:r>
      <w:r>
        <w:t> - TJ Sokol Luhačovice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B</w:t>
      </w:r>
      <w:r>
        <w:t> - TJ Chropyně 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05.11.22</w:t>
      </w:r>
      <w:r>
        <w:tab/>
      </w:r>
      <w:r>
        <w:t>so</w:t>
      </w:r>
      <w:r>
        <w:tab/>
      </w:r>
      <w:r>
        <w:t>17:00</w:t>
      </w:r>
      <w:r>
        <w:tab/>
      </w:r>
      <w:r>
        <w:t>TJ Spartak Hluk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SC Bylnice 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10.12.22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B</w:t>
      </w:r>
      <w:r>
        <w:t> - TJ Bojkovice Krons C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B</w:t>
      </w:r>
      <w:r>
        <w:t> - KC Zlín D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C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B</w:t>
      </w:r>
      <w:r>
        <w:t> - TJ Sokol Machová C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B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B</w:t>
      </w:r>
      <w:r>
        <w:t> - TJ Spartak Hluk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TJ Chropyně 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14.03.23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TJ Sokol Machová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18.03.23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B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25.03.23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C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>KC Zlín D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Chropyně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Chropyně </w:t>
      </w:r>
      <w:r>
        <w:t> - KC Zlín D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C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B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Chropyně </w:t>
      </w:r>
      <w:r>
        <w:t> - TJ Sokol Luhačovice B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Chropyně </w:t>
      </w:r>
      <w:r>
        <w:t> - TJ Spartak Hluk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B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Chropyně </w:t>
      </w:r>
      <w:r>
        <w:t> - TJ Bojkovice Krons C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>KC Zlín D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Chropyně </w:t>
      </w:r>
      <w:r>
        <w:t> - VKK Vsetín C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Chropyně </w:t>
      </w:r>
      <w:r>
        <w:t> - TJ Sokol Machová C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B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Chropyně </w:t>
      </w:r>
      <w:r>
        <w:t> - TJ Bojkovice Krons B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Chropyně </w:t>
      </w:r>
      <w:r>
        <w:t> - SC Bylnice B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Chropyně </w:t>
      </w:r>
      <w:r>
        <w:t> - TJ Sokol Machová B</w:t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C - </w:t>
      </w:r>
      <w:r>
        <w:rPr>
          <w:color w:val="00B050"/>
        </w:rPr>
        <w:t>TJ Chropyně 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Hluk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</w:t>
      </w:r>
      <w:r>
        <w:t> - TJ Bojkovice Krons C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>KC Zlín D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19.10.22</w:t>
      </w:r>
      <w:r>
        <w:tab/>
      </w:r>
      <w:r>
        <w:t>st</w:t>
      </w:r>
      <w:r>
        <w:tab/>
      </w:r>
      <w:r>
        <w:t>16:15</w:t>
      </w:r>
      <w:r>
        <w:tab/>
      </w:r>
      <w:r>
        <w:t/>
      </w:r>
      <w:r>
        <w:rPr>
          <w:color w:val="00B050"/>
        </w:rPr>
        <w:t>TJ Spartak Hluk</w:t>
      </w:r>
      <w:r>
        <w:t> - VKK Vsetín C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Hluk</w:t>
      </w:r>
      <w:r>
        <w:t> - TJ Bojkovice Krons B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TJ Chropyně 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</w:t>
      </w:r>
      <w:r>
        <w:t> - TJ Sokol Luhačovice B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26.11.22</w:t>
      </w:r>
      <w:r>
        <w:tab/>
      </w:r>
      <w:r>
        <w:t>so</w:t>
      </w:r>
      <w:r>
        <w:tab/>
      </w:r>
      <w:r>
        <w:t>15:00</w:t>
      </w:r>
      <w:r>
        <w:tab/>
      </w:r>
      <w:r>
        <w:t>SC Bylnice B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</w:t>
      </w:r>
      <w:r>
        <w:t> - TJ Sokol Machová B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C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</w:t>
      </w:r>
      <w:r>
        <w:t> - KC Zlín D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C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25.02.23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B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</w:t>
      </w:r>
      <w:r>
        <w:t> - TJ Sokol Machová C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B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</w:t>
      </w:r>
      <w:r>
        <w:t> - TJ Chropyně 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Hluk</w:t>
      </w:r>
      <w:r>
        <w:t> - SC Bylnice B</w:t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TJ Spartak Hluk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SC Bylnice 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24.09.22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B</w:t>
      </w:r>
      <w:r>
        <w:t> - TJ Sokol Machová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C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15.10.22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B</w:t>
      </w:r>
      <w:r>
        <w:t> - KC Zlín D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C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05.11.22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B</w:t>
      </w:r>
      <w:r>
        <w:t> - TJ Sokol Machová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05.12.22</w:t>
      </w:r>
      <w:r>
        <w:tab/>
      </w:r>
      <w:r>
        <w:t>po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B</w:t>
      </w:r>
      <w:r>
        <w:t> - TJ Chropyně 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SC Bylnice B</w:t>
      </w:r>
      <w:r>
        <w:t> - TJ Spartak Hluk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B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04.02.23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B</w:t>
      </w:r>
      <w:r>
        <w:t> - TJ Bojkovice Krons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>KC Zlín D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Bylnice B</w:t>
      </w:r>
      <w:r>
        <w:t> - VKK Vsetín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TJ Chropyně 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18.03.23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B</w:t>
      </w:r>
      <w:r>
        <w:t> - TJ Bojkovice Krons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- </w:t>
      </w:r>
      <w:r>
        <w:rPr>
          <w:color w:val="00B050"/>
        </w:rPr>
        <w:t>SC Bylnice B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01.04.23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 B</w:t>
      </w:r>
      <w:r>
        <w:t> - TJ Sokol Luhačovice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Machová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24.09.22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B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B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C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KC Zlín D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VKK Vsetín C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TJ Bojkovice Krons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TJ Chropyně 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SC Bylnice 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TJ Sokol Luhačovice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TJ Bojkovice Krons C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C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KC Zlín D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14.03.23</w:t>
      </w:r>
      <w:r>
        <w:tab/>
      </w:r>
      <w:r>
        <w:t>út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TJ Sokol Machová C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TJ Chropyně 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TJ Spartak Hluk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Bojkovice Krons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C</w:t>
      </w:r>
      <w:r>
        <w:t> - SC Bylnice 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C</w:t>
      </w:r>
      <w:r>
        <w:t> - TJ Sokol Machová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B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C</w:t>
      </w:r>
      <w:r>
        <w:t> - KC Zlín D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C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C</w:t>
      </w:r>
      <w:r>
        <w:t> - TJ Sokol Machová C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10.12.22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B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TJ Chropyně 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C</w:t>
      </w:r>
      <w:r>
        <w:t> - TJ Spartak Hluk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04.02.23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B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>KC Zlín D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C</w:t>
      </w:r>
      <w:r>
        <w:t> - TJ Sokol Luhačovice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TJ Bojkovice Krons C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C</w:t>
      </w:r>
      <w:r>
        <w:t> - VKK Vsetín C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Bojkovice Krons C</w:t>
      </w:r>
      <w:r>
        <w:t> - TJ Bojkovice Krons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C</w:t>
      </w:r>
      <w:r>
        <w:t> - TJ Chropyně 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Zlín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TJ Chropyně 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 D</w:t>
      </w:r>
      <w:r>
        <w:t> - TJ Spartak Hluk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15.10.22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B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 D</w:t>
      </w:r>
      <w:r>
        <w:t> - TJ Sokol Machová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C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B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30.11.22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KC Zlín D</w:t>
      </w:r>
      <w:r>
        <w:t> - VKK Vsetín C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 D</w:t>
      </w:r>
      <w:r>
        <w:t> - TJ Sokol Machová C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03.12.22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B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 D</w:t>
      </w:r>
      <w:r>
        <w:t> - TJ Chropyně 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 D</w:t>
      </w:r>
      <w:r>
        <w:t> - SC Bylnice 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 D</w:t>
      </w:r>
      <w:r>
        <w:t> - TJ Bojkovice Krons C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C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 D</w:t>
      </w:r>
      <w:r>
        <w:t> - TJ Sokol Luhačovice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KC Zlín D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 D</w:t>
      </w:r>
      <w:r>
        <w:t> - TJ Bojkovice Krons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VKK Vsetín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26.09.22</w:t>
      </w:r>
      <w:r>
        <w:tab/>
      </w:r>
      <w:r>
        <w:t>po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C</w:t>
      </w:r>
      <w:r>
        <w:t> - TJ Chropyně 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19.10.22</w:t>
      </w:r>
      <w:r>
        <w:tab/>
      </w:r>
      <w:r>
        <w:t>st</w:t>
      </w:r>
      <w:r>
        <w:tab/>
      </w:r>
      <w:r>
        <w:t>16:15</w:t>
      </w:r>
      <w:r>
        <w:tab/>
      </w:r>
      <w:r>
        <w:t>TJ Spartak Hluk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C</w:t>
      </w:r>
      <w:r>
        <w:t> - SC Bylnice 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C</w:t>
      </w:r>
      <w:r>
        <w:t> - TJ Bojkovice Krons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30.11.22</w:t>
      </w:r>
      <w:r>
        <w:tab/>
      </w:r>
      <w:r>
        <w:t>st</w:t>
      </w:r>
      <w:r>
        <w:tab/>
      </w:r>
      <w:r>
        <w:t>17:30</w:t>
      </w:r>
      <w:r>
        <w:tab/>
      </w:r>
      <w:r>
        <w:t>KC Zlín D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B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C</w:t>
      </w:r>
      <w:r>
        <w:t> - TJ Bojkovice Krons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TJ Chropyně 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C</w:t>
      </w:r>
      <w:r>
        <w:t> - TJ Spartak Hluk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C</w:t>
      </w:r>
      <w:r>
        <w:t> - TJ Sokol Machová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SC Bylnice B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C</w:t>
      </w:r>
      <w:r>
        <w:t> - KC Zlín D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C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C</w:t>
      </w:r>
      <w:r>
        <w:t> - TJ Sokol Luhačovice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VKK Vsetín C</w:t>
      </w:r>
      <w:r>
        <w:t> - TJ Sokol Machová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Luhačovice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C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 B</w:t>
      </w:r>
      <w:r>
        <w:t> - TJ Sokol Machová B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15.10.22</w:t>
      </w:r>
      <w:r>
        <w:tab/>
      </w:r>
      <w:r>
        <w:t>so</w:t>
      </w:r>
      <w:r>
        <w:tab/>
      </w:r>
      <w:r>
        <w:t>16:00</w:t>
      </w:r>
      <w:r>
        <w:tab/>
      </w:r>
      <w:r>
        <w:t>TJ Bojkovice Krons B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 B</w:t>
      </w:r>
      <w:r>
        <w:t> - TJ Bojkovice Krons C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TJ Chropyně 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>Chropyně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 B</w:t>
      </w:r>
      <w:r>
        <w:t> - KC Zlín D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Hluk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>TJ Spartak Hluk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 B</w:t>
      </w:r>
      <w:r>
        <w:t> - VKK Vsetín C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 B</w:t>
      </w:r>
      <w:r>
        <w:t> - SC Bylnice B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21.01.23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 B</w:t>
      </w:r>
      <w:r>
        <w:t> - TJ Sokol Machová C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 B</w:t>
      </w:r>
      <w:r>
        <w:t> - TJ Bojkovice Krons B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 B</w:t>
      </w:r>
      <w:r>
        <w:t> - TJ Chropyně 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C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 B</w:t>
      </w:r>
      <w:r>
        <w:t> - TJ Spartak Hluk</w:t>
      </w:r>
      <w:r>
        <w:tab/>
      </w:r>
      <w:r>
        <w:rPr>
          <w:sz w:val="14"/>
          <w:szCs w:val="14"/>
        </w:rPr>
        <w:t>TJ Sokol Luhačovice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>KC Zlín D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VKK Vsetín C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01.04.23</w:t>
      </w:r>
      <w:r>
        <w:tab/>
      </w:r>
      <w:r>
        <w:t>so</w:t>
      </w:r>
      <w:r>
        <w:tab/>
      </w:r>
      <w:r>
        <w:t>17:30</w:t>
      </w:r>
      <w:r>
        <w:tab/>
      </w:r>
      <w:r>
        <w:t>SC Bylnice B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Machová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Machová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Machová 186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01 Machová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Ševeček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737467149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1mira1@atlas.cz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Měřil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728 085 921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meril.jaromir@centrum.cz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Bojkovice Krons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Bojkovice Krons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615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687 71 Bojkovice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Hradský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603872642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hradskym@seznam.cz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Hradský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603 872 642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hradskym@seznam.cz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Chropyně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Chropyně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Hanácké náměstí 552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768 11 Chropyně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 Mikeš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724405986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chropynekuzelky@seznam.cz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 Mikeš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737 457 762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kuzelkychropyne@seznam.cz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Hluk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Hluk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Boršická 1313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687 25 Hluk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Kyseláková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733714681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kyselakova.eva@seznam.cz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Kočíř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724 226 856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kocirz@seznam.cz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SC Bylnice 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sídliště Družba 1218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31 Brumov-Bylnice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Novák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777661398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novak.o1@seznam.cz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Struhař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732 739 484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pstruhar@seznam.cz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Machová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Machová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Machová 186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01 Machová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Fryštacký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777701474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frystacky.jiri@seznam.cz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Měřil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728 085 921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meril.jaromir@centrum.cz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Bojkovice Krons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Bojkovice Krons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615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687 71 Bojkovice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Lahuta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775167367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lahuta@alboschlenk.cz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Hradský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603 872 642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hradskym@seznam.cz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Skoumal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723200580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karel.skoumal@seznam.cz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VKK Vsetín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Turkmenská 835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755 01 Vsetín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Foltýn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731430944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kuzelky-vs@seznam.cz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Zoltán Bagári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608 727 351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bagari@seznam.cz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Luhačovice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Luhačovice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Sportcentrum Radostova, 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26 Luhačovice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Ludmila Pančochová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736510744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l.pancochova@seznam.cz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602 514 434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vlast.cervenka@volny.cz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