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Strakonice a Písek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Fezko Strakonice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Linhart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stoupikst@seznam.cz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603730847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 Švejcarová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schweizerova@post.cz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