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Jindřichův Hradec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Dagmar Stránská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Pollak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Pollák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Dagmar Stránská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Dagmar Stránská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Nová Bystřice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Nová Bystřice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Jiskra Nová Bystřice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Jindřichův Hradec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28.11.22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12.12.22</w:t>
      </w:r>
      <w:r>
        <w:tab/>
      </w:r>
      <w:r>
        <w:t>po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24.01.23</w:t>
      </w:r>
      <w:r>
        <w:tab/>
      </w:r>
      <w:r>
        <w:t>út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Slavonice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Kunžak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24.11.22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24.01.23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Včelnice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Lomnice nad Lužnicí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19:00</w:t>
      </w:r>
      <w:r>
        <w:tab/>
      </w:r>
      <w:r>
        <w:t>TJ Jiskra Nová Bystřice C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28.11.22</w:t>
      </w:r>
      <w:r>
        <w:tab/>
      </w:r>
      <w:r>
        <w:t>po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C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Lomnice n.L.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702 063 008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pychacci@seznam.cz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Pudilová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723 755 525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trojka.pudilova@seznam.cz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Bělohoubek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737 118 945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Jovana Vilímková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724 176 158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jovka@seznam.cz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Kovalčík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774 651 245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matiak@seznam.cz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Náměstek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608 567 126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efendy50@seznam.cz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Lomnice nad Lužnicí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 n.L.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556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16 Lomnice nad Lužnicí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Baštýř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721 963 437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jaerzy@seznam.cz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Pollak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724 093 085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pollak@mujbox.cz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