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11367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Hendrych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Prostějov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B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Prostějov ˝B˝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06.04.23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B</w:t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TJ Prostějov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01.04.23</w:t>
      </w:r>
      <w:r>
        <w:tab/>
      </w:r>
      <w:r>
        <w:t>so</w:t>
      </w:r>
      <w:r>
        <w:tab/>
      </w:r>
      <w:r>
        <w:t>16:45</w:t>
      </w:r>
      <w:r>
        <w:tab/>
      </w:r>
      <w:r>
        <w:t>KK Šumperk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B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Prostějov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Prostějov ˝B˝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B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Prostějov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KK Šumperk B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KS Moravský Beroun </w:t>
      </w:r>
      <w:r>
        <w:t> - TJ Prostějov ˝B˝</w:t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B</w:t>
      </w:r>
      <w:r>
        <w:t> - KK Lipník nad Bečvou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TJ Prostějov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Zábřeh  ˝C˝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>TJ Prostějov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KS Moravský Beroun 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Šumperk B</w:t>
      </w:r>
      <w:r>
        <w:t> - TJ Prostějov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06.04.23</w:t>
      </w:r>
      <w:r>
        <w:tab/>
      </w:r>
      <w:r>
        <w:t>čt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B</w:t>
      </w:r>
      <w:r>
        <w:t> - KK Zábřeh  ˝C˝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Prostějov ˝B˝ - </w:t>
      </w:r>
      <w:r>
        <w:rPr>
          <w:color w:val="00B050"/>
        </w:rPr>
        <w:t>KK Šumperk B</w:t>
      </w:r>
      <w:r>
        <w:t/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01.04.23</w:t>
      </w:r>
      <w:r>
        <w:tab/>
      </w:r>
      <w:r>
        <w:t>so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KK Šumperk B</w:t>
      </w:r>
      <w:r>
        <w:t> - KK Lipník nad Bečvou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Prostějov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B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Lipník nad Bečvou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Zábřeh  ˝C˝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Šumperk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KS Moravský Beroun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21.01.23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Zábřeh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KK Zábřeh  ˝C˝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Prostějov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18.02.23</w:t>
      </w:r>
      <w:r>
        <w:tab/>
      </w:r>
      <w:r>
        <w:t>so</w:t>
      </w:r>
      <w:r>
        <w:tab/>
      </w:r>
      <w:r>
        <w:t>16:30</w:t>
      </w:r>
      <w:r>
        <w:tab/>
      </w:r>
      <w:r>
        <w:t>KK Šumperk B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25.02.23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KK Lipník nad Bečvou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Prostějov ˝B˝</w:t>
      </w:r>
      <w:r>
        <w:t> - KS Moravský Beroun 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Prostějov ˝B˝</w:t>
      </w:r>
      <w:r>
        <w:t> - KK Lipník nad Bečvou ˝A˝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Prostějov ˝B˝</w:t>
      </w:r>
      <w:r>
        <w:t> - KK Šumperk B</w:t>
      </w:r>
      <w:r>
        <w:tab/>
      </w:r>
      <w:r>
        <w:rPr>
          <w:sz w:val="14"/>
          <w:szCs w:val="14"/>
        </w:rPr>
        <w:t>TJ  Prostějov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KS Moravský Beroun  - </w:t>
      </w:r>
      <w:r>
        <w:rPr>
          <w:color w:val="00B050"/>
        </w:rPr>
        <w:t>TJ Prostějov ˝B˝</w:t>
      </w:r>
      <w:r>
        <w:t/>
      </w:r>
      <w:r>
        <w:tab/>
      </w:r>
      <w:r>
        <w:rPr>
          <w:sz w:val="14"/>
          <w:szCs w:val="14"/>
        </w:rPr>
        <w:t>KS Moravský Beroun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