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Tábor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Tábor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06.12.22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12.01.23</w:t>
      </w:r>
      <w:r>
        <w:tab/>
      </w:r>
      <w:r>
        <w:t>čt</w:t>
      </w:r>
      <w:r>
        <w:tab/>
      </w:r>
      <w:r>
        <w:t>20:00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Chýnov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19.12.22</w:t>
      </w:r>
      <w:r>
        <w:tab/>
      </w:r>
      <w:r>
        <w:t>po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Sp. Soběslav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Chotoviny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05.01.23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12.01.23</w:t>
      </w:r>
      <w:r>
        <w:tab/>
      </w:r>
      <w:r>
        <w:t>čt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Ondřej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725514832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z.ondrej@tiscali.cz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Havrankova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731404035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monika.havrankova@centrum.cz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Chýnov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Hes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728456192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Sp. Soběslav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Votrubová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733716888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votrubova.martina@seznam.cz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Maroušek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jarmilkylar@seznam.cz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Chotoviny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Lišková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722536346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nohejlovci@seznam.cz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