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Kyrianová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Maršát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Vrabec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Kyriánová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Hendl Oldřich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Kovářík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Endršt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Koubský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Pytlík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Ivona Mašková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Hendl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Ambrová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Údlice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Duchcov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Duchcov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Duchcov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Duchcov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Duchcov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Duchcov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Duchcov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Duchcov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Duchcov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Duchcov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>TJ Lokomotiva Ústí n. L.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Holýšov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Holýšov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Holýšov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Kuželky 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23.11.23</w:t>
      </w:r>
      <w:r>
        <w:tab/>
      </w:r>
      <w:r>
        <w:t>čt</w:t>
      </w:r>
      <w:r>
        <w:tab/>
      </w:r>
      <w:r>
        <w:t>17:00</w:t>
      </w:r>
      <w:r>
        <w:tab/>
      </w:r>
      <w:r>
        <w:t>Kuželky Holýšov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16:30</w:t>
      </w:r>
      <w:r>
        <w:tab/>
      </w:r>
      <w:r>
        <w:t>TJ Sokol Duchcov B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Kuželky Aš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CB Dobřany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17.02.24</w:t>
      </w:r>
      <w:r>
        <w:tab/>
      </w:r>
      <w:r>
        <w:t>so</w:t>
      </w:r>
      <w:r>
        <w:tab/>
      </w:r>
      <w:r>
        <w:t>11:00</w:t>
      </w:r>
      <w:r>
        <w:tab/>
      </w:r>
      <w:r>
        <w:t>TJ Lokomotiva Ústí n. L.  - </w:t>
      </w:r>
      <w:r>
        <w:rPr>
          <w:color w:val="00B050"/>
        </w:rPr>
        <w:t>CB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Duchcov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Ústí n. L.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17.02.24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Ústí n. L.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Údlice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SK Škoda VS Plzeň 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Sokol Údlice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Údlice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16:30</w:t>
      </w:r>
      <w:r>
        <w:tab/>
      </w:r>
      <w:r>
        <w:t>TJ Sokol Duchcov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Škoda VS Plzeň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Škoda VS Plzeň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Kuželky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09.12.23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SK Škoda VS Plzeň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06.01.24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Slavoj Praha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Údlice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Aš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Duchcov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Kuželky Holýšov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CB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Duchcov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Údlice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18:00</w:t>
      </w:r>
      <w:r>
        <w:tab/>
      </w:r>
      <w:r>
        <w:t>KK Slavoj Praha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602705345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kandl@troell.cz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Holýšov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775961341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601333921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Údlice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41 Údlice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Hurník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731 411 763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vladimir.hurnik@seznam.cz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Nudčenko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725 539 686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udlice.d@seznam.cz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hendrych.rekuperace@seznam.cz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