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 Jírovec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Mašek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Konstruktiva Praha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 Žižkov Praha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Jablonec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Kuželky Aš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Jablonec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Rokycany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Jiří Poděbrady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Konstruktiva Praha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 Žižkov Praha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13:00</w:t>
      </w:r>
      <w:r>
        <w:tab/>
      </w:r>
      <w:r>
        <w:t>SKK Rokycany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Jablonec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Praha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Jiří Poděbrady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Kuželky Aš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Jablonec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Jablonec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09:30</w:t>
      </w:r>
      <w:r>
        <w:tab/>
      </w:r>
      <w:r>
        <w:t>SKK Rokycany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SK Žižkov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Kosmonosy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Kuželky Aš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Praha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Jiří Poděbrady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Jablonec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08.10.23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Jablonec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Rokycany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Konstruktiva Praha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18.02.24</w:t>
      </w:r>
      <w:r>
        <w:tab/>
      </w:r>
      <w:r>
        <w:t>ne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Kuželky Aš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Jablonec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17.03.24</w:t>
      </w:r>
      <w:r>
        <w:tab/>
      </w:r>
      <w:r>
        <w:t>ne</w:t>
      </w:r>
      <w:r>
        <w:tab/>
      </w:r>
      <w:r>
        <w:t>11:00</w:t>
      </w:r>
      <w:r>
        <w:tab/>
      </w:r>
      <w:r>
        <w:t>Kuželky Aš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Jablonec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Kuželky Aš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Rokycany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Kosmonosy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13:00</w:t>
      </w:r>
      <w:r>
        <w:tab/>
      </w:r>
      <w:r>
        <w:t>SKK Rokycany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Jablonec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Rokycany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Jablonec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Kuželky Aš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16.03.24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Jablonec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10.09.23</w:t>
      </w:r>
      <w:r>
        <w:tab/>
      </w:r>
      <w:r>
        <w:t>ne</w:t>
      </w:r>
      <w:r>
        <w:tab/>
      </w:r>
      <w:r>
        <w:t>09:00</w:t>
      </w:r>
      <w:r>
        <w:tab/>
      </w:r>
      <w:r>
        <w:t>Kuželky Aš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Kosmonosy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Jiří Poděbrady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Rokycany</w:t>
      </w:r>
      <w:r>
        <w:t> - KK Konstruktiva Praha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Rokycany</w:t>
      </w:r>
      <w:r>
        <w:t> - Kuželky Aš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Rokycany</w:t>
      </w:r>
      <w:r>
        <w:t> - SK Žižkov Praha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Jablonec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Jablonec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>Kuželky Aš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Rokycany</w:t>
      </w:r>
      <w:r>
        <w:t> - KK Kosmonosy 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</w:t>
      </w:r>
      <w:r>
        <w:t> - KK Jiří Poděbrady</w:t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nad Nisou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Jablonec</w:t>
      </w:r>
      <w:r>
        <w:t> - SK Žižkov Praha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Jablonec</w:t>
      </w:r>
      <w:r>
        <w:t> - Kuželky Aš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08.10.23</w:t>
      </w:r>
      <w:r>
        <w:tab/>
      </w:r>
      <w:r>
        <w:t>ne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Jablonec</w:t>
      </w:r>
      <w:r>
        <w:t> - KK Konstruktiva Praha 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Jablonec</w:t>
      </w:r>
      <w:r>
        <w:t> - KK Kosmonosy 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Jablonec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Jablonec</w:t>
      </w:r>
      <w:r>
        <w:t> - SKK Rokycany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Jablonec</w:t>
      </w:r>
      <w:r>
        <w:t> - SK Žižkov Praha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Jablonec</w:t>
      </w:r>
      <w:r>
        <w:t> - Kuželky Aš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Jablonec</w:t>
      </w:r>
      <w:r>
        <w:t> - KK Konstruktiva Praha </w:t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KK Jiří Poděbrady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10.09.23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</w:t>
      </w:r>
      <w:r>
        <w:t> - SKK Rokycany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Jablonec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KK Kosmonosy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Aš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>SKK Rokycany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SKK Rokycany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Jablonec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KK Konstruktiva Praha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Poděbrady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 Žižkov Praha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24.02.24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2-5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17.03.24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Aš</w:t>
      </w:r>
      <w:r>
        <w:t> - KK Jiří Poděbrady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Kuželky Aš</w:t>
      </w:r>
      <w:r>
        <w:t> - SKK Rokycany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23.03.24</w:t>
      </w:r>
      <w:r>
        <w:tab/>
      </w:r>
      <w:r>
        <w:t>so</w:t>
      </w:r>
      <w:r>
        <w:tab/>
      </w:r>
      <w:r>
        <w:t>14:00</w:t>
      </w:r>
      <w:r>
        <w:tab/>
      </w:r>
      <w:r>
        <w:t>Jablonec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>Sport Park Liberec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</w:t>
      </w:r>
      <w:r>
        <w:t> - KK Kosmonosy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