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Šatava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Sadská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>KK Kolín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Sadská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Sadská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Sadská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Sadská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Sadská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>TJ Sokol Kostelec n.Č.l. 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19:30</w:t>
      </w:r>
      <w:r>
        <w:tab/>
      </w:r>
      <w:r>
        <w:t>KK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Benešov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Tehovec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19:30</w:t>
      </w:r>
      <w:r>
        <w:tab/>
      </w:r>
      <w:r>
        <w:t>KK Kolín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18:00</w:t>
      </w:r>
      <w:r>
        <w:tab/>
      </w:r>
      <w:r>
        <w:t>TJ Sokol Kostelec n.Č.l. A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Kolín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Kolín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Kolín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KK Sadská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Vlašim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n.Č.l.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A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Kostelec n.Č.l.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19:30</w:t>
      </w:r>
      <w:r>
        <w:tab/>
      </w:r>
      <w:r>
        <w:t>KK Kolín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>KK Sadská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Příbram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KK Sadská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13:30</w:t>
      </w:r>
      <w:r>
        <w:tab/>
      </w:r>
      <w:r>
        <w:t>TJ Sokol Benešov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Řehoř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606 616 094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kosmos.gregor@seznam.cz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Weiss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602325230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weiss.roman@seznam.cz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603507294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n.Č.l.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Malkovský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702 047 280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martinmalkovsky@gmail.com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