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Wundrawitz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Končický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Kuneš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Končický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Petřík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Zemánková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Končický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Wundrawitz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Chrpa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Chrpa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Chrpa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Chrpa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Wundrawitz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Sylva Vahalová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Kumstát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Horňák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Duchcov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Kovostroj Děčín C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Sokol Roudnice nad Labem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Sokol Ústí n. L. C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Sokol Ústí n. L.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SK Verneřice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16:10</w:t>
      </w:r>
      <w:r>
        <w:tab/>
      </w:r>
      <w:r>
        <w:t>TJ Teplice Letná C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Teplice Letná D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Union Děčín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KO Česká Kamenice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SKK Bohušovice C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KK Hvězda Trnovany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B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Teplice Letná C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16:10</w:t>
      </w:r>
      <w:r>
        <w:tab/>
      </w:r>
      <w:r>
        <w:t>TJ Teplice Letná D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Ústí n. L. B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KO Česká Kamenice B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SKK Bohušovice 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Union Děčín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KK Hvězda Trnovany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Teplice Letná 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Teplice Letná D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Sokol Duchcov 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Roudnice nad Labem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Ústí n. L. 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SK Verneřice B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16:10</w:t>
      </w:r>
      <w:r>
        <w:tab/>
      </w:r>
      <w:r>
        <w:t>TJ Teplice Letná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 Česká Kamenice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Sokol Duchcov C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Sokol Ústí n. L. B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Sokol Roudnice nad Labem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Teplice Letná D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Sokol Ústí n. L. C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SK Verneřice B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Teplice Letná C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Union Děčín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Kovostroj Děčín C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SKK Bohušovice C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KK Hvězda Trnovany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11.04.24</w:t>
      </w:r>
      <w:r>
        <w:tab/>
      </w:r>
      <w:r>
        <w:t>čt</w:t>
      </w:r>
      <w:r>
        <w:tab/>
      </w:r>
      <w:r>
        <w:t>17:00</w:t>
      </w:r>
      <w:r>
        <w:tab/>
      </w:r>
      <w:r>
        <w:t>SK Verneřice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Roudnice nad Labem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20.09.23</w:t>
      </w:r>
      <w:r>
        <w:tab/>
      </w:r>
      <w:r>
        <w:t>st</w:t>
      </w:r>
      <w:r>
        <w:tab/>
      </w:r>
      <w:r>
        <w:t>17:30</w:t>
      </w:r>
      <w:r>
        <w:tab/>
      </w:r>
      <w:r>
        <w:t>TJ Teplice Letná D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Union Děčín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Kovostroj Děčín C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Teplice Letná C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Sokol Ústí n. L. B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SKK Bohušovice C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KK Hvězda Trnovany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SK Verneřice B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Teplice Letná D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Sokol Duchcov C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KO Česká Kamenice B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Sokol Ústí n. L. C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11.04.24</w:t>
      </w:r>
      <w:r>
        <w:tab/>
      </w:r>
      <w:r>
        <w:t>čt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19.09.23</w:t>
      </w:r>
      <w:r>
        <w:tab/>
      </w:r>
      <w:r>
        <w:t>út</w:t>
      </w:r>
      <w:r>
        <w:tab/>
      </w:r>
      <w:r>
        <w:t>18:00</w:t>
      </w:r>
      <w:r>
        <w:tab/>
      </w:r>
      <w:r>
        <w:t>TJ Teplice Letná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Teplice Letná D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Sokol Duchcov 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SK Verneřice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KO Česká Kamenice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Ústí n. L.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13.12.23</w:t>
      </w:r>
      <w:r>
        <w:tab/>
      </w:r>
      <w:r>
        <w:t>st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Ústí n. L. 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KK Hvězda Trnovany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Teplice Letná 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08:50</w:t>
      </w:r>
      <w:r>
        <w:tab/>
      </w:r>
      <w:r>
        <w:t>TJ Teplice Letná D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Union Děčín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Kovostroj Děčín 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Roudnice nad Labem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Teplice Letná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16:20</w:t>
      </w:r>
      <w:r>
        <w:tab/>
      </w:r>
      <w:r>
        <w:t>TJ Teplice Letná D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Union Děčín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KK Hvězda Trnovany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Kovostroj Děčín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Sokol Roudnice nad Labem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Sokol Ústí n. L.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SK Verneřice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08:50</w:t>
      </w:r>
      <w:r>
        <w:tab/>
      </w:r>
      <w:r>
        <w:t>TJ Teplice Letná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Teplice Letná D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Sokol Duchcov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KO Česká Kamenice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SKK Bohušovice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SK Verneřice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16:20</w:t>
      </w:r>
      <w:r>
        <w:tab/>
      </w:r>
      <w:r>
        <w:t>TJ Teplice Letná C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Teplice Letná D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Sokol Duchcov C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KO Česká Kamenice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SKK Bohušovice C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Sokol Ústí n. L. C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Sokol Ústí n. L.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Teplice Letná C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TJ Teplice Letná D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Union Děčín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Kovostroj Děčín C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Sokol Roudnice nad Labem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Verneřice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 B</w:t>
      </w:r>
      <w:r>
        <w:t> - Sokol Ústí n. L. C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 B</w:t>
      </w:r>
      <w:r>
        <w:t> - TJ Teplice Letná C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 B</w:t>
      </w:r>
      <w:r>
        <w:t> - TJ Union Děčín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 B</w:t>
      </w:r>
      <w:r>
        <w:t> - TJ Kovostroj Děčín C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 B</w:t>
      </w:r>
      <w:r>
        <w:t> - Sokol Roudnice nad Labem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 B</w:t>
      </w:r>
      <w:r>
        <w:t> - SKK Bohušovice C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 B</w:t>
      </w:r>
      <w:r>
        <w:t> - KK Hvězda Trnovany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 B</w:t>
      </w:r>
      <w:r>
        <w:t> - Sokol Ústí n. L. B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 B</w:t>
      </w:r>
      <w:r>
        <w:t> - TJ Teplice Letná D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 B</w:t>
      </w:r>
      <w:r>
        <w:t> - TJ Sokol Duchcov C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 B</w:t>
      </w:r>
      <w:r>
        <w:t> - KO Česká Kamenice B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Teplice Letná C</w:t>
      </w:r>
      <w:r>
        <w:t> - SKK Bohušovice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16:20</w:t>
      </w:r>
      <w:r>
        <w:tab/>
      </w:r>
      <w:r>
        <w:t/>
      </w:r>
      <w:r>
        <w:rPr>
          <w:color w:val="00B050"/>
        </w:rPr>
        <w:t>TJ Teplice Letná C</w:t>
      </w:r>
      <w:r>
        <w:t> - KK Hvězda Trnovany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Teplice Letná C</w:t>
      </w:r>
      <w:r>
        <w:t> - TJ Teplice Letná D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16:10</w:t>
      </w:r>
      <w:r>
        <w:tab/>
      </w:r>
      <w:r>
        <w:t/>
      </w:r>
      <w:r>
        <w:rPr>
          <w:color w:val="00B050"/>
        </w:rPr>
        <w:t>TJ Teplice Letná C</w:t>
      </w:r>
      <w:r>
        <w:t> - TJ Sokol Duchcov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KO Česká Kamenice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Sokol Roudnice nad Labem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08:50</w:t>
      </w:r>
      <w:r>
        <w:tab/>
      </w:r>
      <w:r>
        <w:t/>
      </w:r>
      <w:r>
        <w:rPr>
          <w:color w:val="00B050"/>
        </w:rPr>
        <w:t>TJ Teplice Letná C</w:t>
      </w:r>
      <w:r>
        <w:t> - Sokol Ústí n. L.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SK Verneřice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C</w:t>
      </w:r>
      <w:r>
        <w:t> - Sokol Ústí n. L.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Teplice Letná D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14:50</w:t>
      </w:r>
      <w:r>
        <w:tab/>
      </w:r>
      <w:r>
        <w:t/>
      </w:r>
      <w:r>
        <w:rPr>
          <w:color w:val="00B050"/>
        </w:rPr>
        <w:t>TJ Teplice Letná C</w:t>
      </w:r>
      <w:r>
        <w:t> - TJ Union Děčín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16:10</w:t>
      </w:r>
      <w:r>
        <w:tab/>
      </w:r>
      <w:r>
        <w:t/>
      </w:r>
      <w:r>
        <w:rPr>
          <w:color w:val="00B050"/>
        </w:rPr>
        <w:t>TJ Teplice Letná C</w:t>
      </w:r>
      <w:r>
        <w:t> - TJ Kovostroj Děčín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Teplice Letná D</w:t>
      </w:r>
      <w:r>
        <w:t> - Sokol Roudnice nad Labem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16:20</w:t>
      </w:r>
      <w:r>
        <w:tab/>
      </w:r>
      <w:r>
        <w:t/>
      </w:r>
      <w:r>
        <w:rPr>
          <w:color w:val="00B050"/>
        </w:rPr>
        <w:t>TJ Teplice Letná D</w:t>
      </w:r>
      <w:r>
        <w:t> - Sokol Ústí n. L.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SK Verneřice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30.10.23</w:t>
      </w:r>
      <w:r>
        <w:tab/>
      </w:r>
      <w:r>
        <w:t>po</w:t>
      </w:r>
      <w:r>
        <w:tab/>
      </w:r>
      <w:r>
        <w:t>17:30</w:t>
      </w:r>
      <w:r>
        <w:tab/>
      </w:r>
      <w:r>
        <w:t>TJ Teplice Letná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Teplice Letná D</w:t>
      </w:r>
      <w:r>
        <w:t> - TJ Union Děčín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Kovostroj Děčín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KO Česká Kamenice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08:50</w:t>
      </w:r>
      <w:r>
        <w:tab/>
      </w:r>
      <w:r>
        <w:t/>
      </w:r>
      <w:r>
        <w:rPr>
          <w:color w:val="00B050"/>
        </w:rPr>
        <w:t>TJ Teplice Letná D</w:t>
      </w:r>
      <w:r>
        <w:t> - SKK Bohušovice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D</w:t>
      </w:r>
      <w:r>
        <w:t> - KK Hvězda Trnovany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D</w:t>
      </w:r>
      <w:r>
        <w:t> - TJ Teplice Letná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Sokol Ústí n. L.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16:10</w:t>
      </w:r>
      <w:r>
        <w:tab/>
      </w:r>
      <w:r>
        <w:t/>
      </w:r>
      <w:r>
        <w:rPr>
          <w:color w:val="00B050"/>
        </w:rPr>
        <w:t>TJ Teplice Letná D</w:t>
      </w:r>
      <w:r>
        <w:t> - TJ Sokol Duchcov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Union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KO Česká Kamenice B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03.10.23</w:t>
      </w:r>
      <w:r>
        <w:tab/>
      </w:r>
      <w:r>
        <w:t>út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SKK Bohušovice C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KK Hvězda Trnovany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Teplice Letná C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27.11.23</w:t>
      </w:r>
      <w:r>
        <w:tab/>
      </w:r>
      <w:r>
        <w:t>po</w:t>
      </w:r>
      <w:r>
        <w:tab/>
      </w:r>
      <w:r>
        <w:t>17:30</w:t>
      </w:r>
      <w:r>
        <w:tab/>
      </w:r>
      <w:r>
        <w:t>TJ Teplice Letná D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Sokol Duchcov C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Kovostroj Děčín C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Roudnice nad Labem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Ústí n. L. C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SK Verneřice B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14:50</w:t>
      </w:r>
      <w:r>
        <w:tab/>
      </w:r>
      <w:r>
        <w:t>TJ Teplice Letná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Teplice Letná D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Ústí n. L. B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KK Hvězda Trnovany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SK Verneřice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Teplice Letná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Teplice Letná D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Union Děčín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Sokol Ústí n. L.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Sokol Duchcov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Kovostroj Děčín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27.02.24</w:t>
      </w:r>
      <w:r>
        <w:tab/>
      </w:r>
      <w:r>
        <w:t>út</w:t>
      </w:r>
      <w:r>
        <w:tab/>
      </w:r>
      <w:r>
        <w:t>17:00</w:t>
      </w:r>
      <w:r>
        <w:tab/>
      </w:r>
      <w:r>
        <w:t>SK Verneřice B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KO Česká Kamenice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TJ Teplice Letná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Sokol Roudnice nad Labem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SKK Bohušovice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