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Přebor Domažlicka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Štengl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Psutková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Psutková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Jiřina Hrušková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Krumlová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Krumlová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Krumlová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Psutková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Krumlová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Krumlová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Kutilová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Krumlová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Špoták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Jiřina Hrušková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Slavěna Götzová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Psutková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Psutková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Špoták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Havlovice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Havlovice B</w:t>
      </w:r>
      <w:r>
        <w:t> -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Havlovice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>Holýšov D - </w:t>
      </w:r>
      <w:r>
        <w:rPr>
          <w:color w:val="00B050"/>
        </w:rPr>
        <w:t>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Havlovice B</w:t>
      </w:r>
      <w:r>
        <w:t> -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Havlovice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Pec B - </w:t>
      </w:r>
      <w:r>
        <w:rPr>
          <w:color w:val="00B050"/>
        </w:rPr>
        <w:t>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Újezd B - </w:t>
      </w:r>
      <w:r>
        <w:rPr>
          <w:color w:val="00B050"/>
        </w:rPr>
        <w:t>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Havlovice B</w:t>
      </w:r>
      <w:r>
        <w:t> -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Díly B - </w:t>
      </w:r>
      <w:r>
        <w:rPr>
          <w:color w:val="00B050"/>
        </w:rPr>
        <w:t>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Havlovice B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Havlovice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Újezd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Újezd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Havlovice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>Pec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Újezd B</w:t>
      </w:r>
      <w:r>
        <w:t> -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Díly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Újezd B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13:00</w:t>
      </w:r>
      <w:r>
        <w:tab/>
      </w:r>
      <w:r>
        <w:t>Újezd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B</w:t>
      </w:r>
      <w:r>
        <w:t> -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Újezd B</w:t>
      </w:r>
      <w:r>
        <w:t> -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>Holýšov D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Újezd B</w:t>
      </w:r>
      <w:r>
        <w:t> -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Újezd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Holýšov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Holýšov D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Holýšov D</w:t>
      </w:r>
      <w:r>
        <w:t> -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>Újezd B - </w:t>
      </w:r>
      <w:r>
        <w:rPr>
          <w:color w:val="00B050"/>
        </w:rPr>
        <w:t>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Holýšov D</w:t>
      </w:r>
      <w:r>
        <w:t> -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Holýšov D</w:t>
      </w:r>
      <w:r>
        <w:t> -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13.01.24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Holýšov D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Havlovice B - </w:t>
      </w:r>
      <w:r>
        <w:rPr>
          <w:color w:val="00B050"/>
        </w:rPr>
        <w:t>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Holýšov D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Pec B - </w:t>
      </w:r>
      <w:r>
        <w:rPr>
          <w:color w:val="00B050"/>
        </w:rPr>
        <w:t>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Díly B - </w:t>
      </w:r>
      <w:r>
        <w:rPr>
          <w:color w:val="00B050"/>
        </w:rPr>
        <w:t>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Holýšov D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Díly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B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Havlovice B - </w:t>
      </w:r>
      <w:r>
        <w:rPr>
          <w:color w:val="00B050"/>
        </w:rPr>
        <w:t>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>Holýšov D - </w:t>
      </w:r>
      <w:r>
        <w:rPr>
          <w:color w:val="00B050"/>
        </w:rPr>
        <w:t>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B</w:t>
      </w:r>
      <w:r>
        <w:t> -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B</w:t>
      </w:r>
      <w:r>
        <w:t> -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>Újezd B - </w:t>
      </w:r>
      <w:r>
        <w:rPr>
          <w:color w:val="00B050"/>
        </w:rPr>
        <w:t>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B</w:t>
      </w:r>
      <w:r>
        <w:t> -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Pec B - </w:t>
      </w:r>
      <w:r>
        <w:rPr>
          <w:color w:val="00B050"/>
        </w:rPr>
        <w:t>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Zahořany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Díly B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Pec B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>Újezd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>Újezd B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Havlovice B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15:00</w:t>
      </w:r>
      <w:r>
        <w:tab/>
      </w:r>
      <w:r>
        <w:t>Holýšov D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Újezd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14:00</w:t>
      </w:r>
      <w:r>
        <w:tab/>
      </w:r>
      <w:r>
        <w:t>Holýšov D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Újezd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Pec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25.10.23</w:t>
      </w:r>
      <w:r>
        <w:tab/>
      </w:r>
      <w:r>
        <w:t>st</w:t>
      </w:r>
      <w:r>
        <w:tab/>
      </w:r>
      <w:r>
        <w:t>17:00</w:t>
      </w:r>
      <w:r>
        <w:tab/>
      </w:r>
      <w:r>
        <w:t>Havlovice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Újezd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Díly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Újezd C</w:t>
      </w:r>
      <w:r>
        <w:t> -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>Újezd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Kdyně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13:00</w:t>
      </w:r>
      <w:r>
        <w:tab/>
      </w:r>
      <w:r>
        <w:t>Újezd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Díly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Holýšov D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Pec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Havlovice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Havlovice B - </w:t>
      </w:r>
      <w:r>
        <w:rPr>
          <w:color w:val="00B050"/>
        </w:rPr>
        <w:t>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Pec B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Pec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Pec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Holýšov D - </w:t>
      </w:r>
      <w:r>
        <w:rPr>
          <w:color w:val="00B050"/>
        </w:rPr>
        <w:t>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Díly B - </w:t>
      </w:r>
      <w:r>
        <w:rPr>
          <w:color w:val="00B050"/>
        </w:rPr>
        <w:t>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Pec B</w:t>
      </w:r>
      <w:r>
        <w:t> -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>Újezd B - </w:t>
      </w:r>
      <w:r>
        <w:rPr>
          <w:color w:val="00B050"/>
        </w:rPr>
        <w:t>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Újezd C - </w:t>
      </w:r>
      <w:r>
        <w:rPr>
          <w:color w:val="00B050"/>
        </w:rPr>
        <w:t>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Pec B</w:t>
      </w:r>
      <w:r>
        <w:t> -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Pec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Pec B</w:t>
      </w:r>
      <w:r>
        <w:t> -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Havlovice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Peštová Šťepánka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736 423 279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s.pestova@tiscali.cz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Újezd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Dufková Jana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604 836 372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janadufkovakriz@seznam.cz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Holýšov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Horková Lucie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737 529 306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lucie.horkova@seznam.cz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Díly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Díly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Díly 150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Kuneš Martin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602 451 847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ma.kunes@seznam.cz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Kuželková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379 497 186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Zahořany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Zahořany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Zahořany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Jungová Alena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737 955 615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jungova.alena@seznam.cz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Újezd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Kondrysová Blanka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724 518 434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kondrysovablanka@seznam.cz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Kdyně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Krumlová Kristýna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720 135 716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bkrista@centrum.cz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Pec Pod Čerchovem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autobusovou zastávkou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Pec.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Psutková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721418048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607 974 959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