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Teraz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Sára Zálešáková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Teraz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Teraz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Teraz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Teraz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Šanov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01.10.23</w:t>
      </w:r>
      <w:r>
        <w:tab/>
      </w:r>
      <w:r>
        <w:t>ne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19:00</w:t>
      </w:r>
      <w:r>
        <w:tab/>
      </w:r>
      <w:r>
        <w:t>TJ Gumárny Zubří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16.03.24</w:t>
      </w:r>
      <w:r>
        <w:tab/>
      </w:r>
      <w:r>
        <w:t>so</w:t>
      </w:r>
      <w:r>
        <w:tab/>
      </w:r>
      <w:r>
        <w:t>15:30</w:t>
      </w:r>
      <w:r>
        <w:tab/>
      </w:r>
      <w:r>
        <w:t>TJ Sokol Mistřín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01.10.23</w:t>
      </w:r>
      <w:r>
        <w:tab/>
      </w:r>
      <w:r>
        <w:t>ne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27.03.24</w:t>
      </w:r>
      <w:r>
        <w:tab/>
      </w:r>
      <w:r>
        <w:t>st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 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20.01.24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03.02.24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07.04.24</w:t>
      </w:r>
      <w:r>
        <w:tab/>
      </w:r>
      <w:r>
        <w:t>ne</w:t>
      </w:r>
      <w:r>
        <w:tab/>
      </w:r>
      <w:r>
        <w:t>09:30</w:t>
      </w:r>
      <w:r>
        <w:tab/>
      </w:r>
      <w:r>
        <w:t>TJ Gumárny Zubří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Mistřín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10.02.24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19.11.23</w:t>
      </w:r>
      <w:r>
        <w:tab/>
      </w:r>
      <w:r>
        <w:t>ne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Kuželky Dubňany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Gumárny Zubří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Gumárny Zubří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24.02.24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Gumárny Zubří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07.04.24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Gumárny Zubří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07.10.23</w:t>
      </w:r>
      <w:r>
        <w:tab/>
      </w:r>
      <w:r>
        <w:t>so</w:t>
      </w:r>
      <w:r>
        <w:tab/>
      </w:r>
      <w:r>
        <w:t>15:30</w:t>
      </w:r>
      <w:r>
        <w:tab/>
      </w:r>
      <w:r>
        <w:t>TJ Gumárny Zubří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04.11.23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Mistřín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>TJ Gumárny Zubří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09.03.24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Mistřín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28.03.24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17.02.24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23.03.24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19.11.23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SK Kuželky Dubňany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 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13.01.24</w:t>
      </w:r>
      <w:r>
        <w:tab/>
      </w:r>
      <w:r>
        <w:t>so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Petrů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Rauschgold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731 639 975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rauschgold.jiri@shellby.eu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Mlynarik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602 890 809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Roman.Mlynarik@seznam.cz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Polepil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605 515 578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martin.polepil@seznam.cz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777746012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daniel.mach@email.cz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605 161 108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Peťovský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605 505 825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m.petovsky@centrum.cz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Ptáček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602 190 042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Miroslav.Ptacek@doka.com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