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Šenkýř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Šenkýř Radel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Šenkýř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KS Devítka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Devítka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17.01.24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Devítka Brno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KS Devítka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 A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Ořechov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Ořechov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Veverky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25.01.24</w:t>
      </w:r>
      <w:r>
        <w:tab/>
      </w:r>
      <w:r>
        <w:t>čt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Brno IV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Brno Žabovřesky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15.04.24</w:t>
      </w:r>
      <w:r>
        <w:tab/>
      </w:r>
      <w:r>
        <w:t>po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Orel Telnice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A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KS Devítka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15.04.24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11.03.24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10.04.24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Juránek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731 040 831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pjuranek@centrum.cz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Kopal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606 713 554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okopal19@seznam.cz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Kalasová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604 881 272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stepankalas@seznam.cz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Ořechov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732 623 212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kuzelkyorechov@seznam.cz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777 164 338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vaclavvanek@email.cz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Jaromíra Čáslavská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723 015 308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mirkacaslavska@centrum.cz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Venclovský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605 059 685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trener.47@seznam.cz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777 856 316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mara.marik@seznam.cz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Bělohlávek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773 650 610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j.belohlavek7@gmail.com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Doušek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607 211 154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mdousek@centrum.cz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Vyhnalík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petr.vyhnalik@gmail.com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