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Kozel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Hejzlar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Hejzlar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Kozel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Kolářová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Kolářová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Kozel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Hejzlar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Kolářová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Kozel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Solnice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Solnice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Solnice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Pardubice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Solnice A</w:t>
      </w:r>
      <w:r>
        <w:t> -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>Rybník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09:00</w:t>
      </w:r>
      <w:r>
        <w:tab/>
      </w:r>
      <w:r>
        <w:t>Náchod B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Solnice A</w:t>
      </w:r>
      <w:r>
        <w:t> -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>Trutnov A - </w:t>
      </w:r>
      <w:r>
        <w:rPr>
          <w:color w:val="00B050"/>
        </w:rPr>
        <w:t>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Solnice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Solnice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B</w:t>
      </w:r>
      <w:r>
        <w:t> -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16:00</w:t>
      </w:r>
      <w:r>
        <w:tab/>
      </w:r>
      <w:r>
        <w:t>Trutnov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>Rybník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>Pardubice A - </w:t>
      </w:r>
      <w:r>
        <w:rPr>
          <w:color w:val="00B050"/>
        </w:rPr>
        <w:t>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Náchod B</w:t>
      </w:r>
      <w:r>
        <w:t> -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Pardubice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A</w:t>
      </w:r>
      <w:r>
        <w:t> -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>Náchod B - </w:t>
      </w:r>
      <w:r>
        <w:rPr>
          <w:color w:val="00B050"/>
        </w:rPr>
        <w:t>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>Trutnov A - </w:t>
      </w:r>
      <w:r>
        <w:rPr>
          <w:color w:val="00B050"/>
        </w:rPr>
        <w:t>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>Solnice A - </w:t>
      </w:r>
      <w:r>
        <w:rPr>
          <w:color w:val="00B050"/>
        </w:rPr>
        <w:t>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>Rybník A - </w:t>
      </w:r>
      <w:r>
        <w:rPr>
          <w:color w:val="00B050"/>
        </w:rPr>
        <w:t>Pardubice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Trutnov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>Pardubice A - </w:t>
      </w:r>
      <w:r>
        <w:rPr>
          <w:color w:val="00B050"/>
        </w:rPr>
        <w:t>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Rybník A - </w:t>
      </w:r>
      <w:r>
        <w:rPr>
          <w:color w:val="00B050"/>
        </w:rPr>
        <w:t>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>Solnice A - </w:t>
      </w:r>
      <w:r>
        <w:rPr>
          <w:color w:val="00B050"/>
        </w:rPr>
        <w:t>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Trutnov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A</w:t>
      </w:r>
      <w:r>
        <w:t> -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A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28.02.24</w:t>
      </w:r>
      <w:r>
        <w:tab/>
      </w:r>
      <w:r>
        <w:t>st</w:t>
      </w:r>
      <w:r>
        <w:tab/>
      </w:r>
      <w:r>
        <w:t>15:00</w:t>
      </w:r>
      <w:r>
        <w:tab/>
      </w:r>
      <w:r>
        <w:t>Náchod B - </w:t>
      </w:r>
      <w:r>
        <w:rPr>
          <w:color w:val="00B050"/>
        </w:rPr>
        <w:t>Trutnov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>Náchod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Trutnov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>Rybník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09:00</w:t>
      </w:r>
      <w:r>
        <w:tab/>
      </w:r>
      <w:r>
        <w:t>Pardubice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>Solnice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>Solnice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Rybník A</w:t>
      </w:r>
      <w:r>
        <w:t> - Trutnov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Náchod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Rybník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>Pardubice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Rybník A</w:t>
      </w:r>
      <w:r>
        <w:t> -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04.02.24</w:t>
      </w:r>
      <w:r>
        <w:tab/>
      </w:r>
      <w:r>
        <w:t>ne</w:t>
      </w:r>
      <w:r>
        <w:tab/>
      </w:r>
      <w:r>
        <w:t>09:00</w:t>
      </w:r>
      <w:r>
        <w:tab/>
      </w:r>
      <w:r>
        <w:t>Trutnov A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Rybník A</w:t>
      </w:r>
      <w:r>
        <w:t> -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25.02.24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Rybník A</w:t>
      </w:r>
      <w:r>
        <w:t> - Pardubice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Solnice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Kozel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724755972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martinkozel@seznam.cz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Pardubice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Nováková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731583644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Trutnov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Kyncl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733116443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Kazisvet-Mrazik@seznam.cz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Kolářová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724576469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Katka.Misarova@seznam.cz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