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Rücker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Kynčl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Fajfer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Řehák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Hobl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Řehák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Krulišová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Krulišová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Jeníček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Pešta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Matějček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Vondráček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Řehák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Václava Krulišová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Eva Novotná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Adamů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Babka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Liboslav Janák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Gracias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Roza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Dvůr Kr.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Šmídová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Nová Paka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Šmída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Josefov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Poříčí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Řehák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Trutnov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Milovice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Jičín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 Loko. Trutnov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Rokytnice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Vrchlabí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Hanout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Rokytnice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Rokytnice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Rokytnice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Rokytnice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>SKK Náchod C - </w:t>
      </w:r>
      <w:r>
        <w:rPr>
          <w:color w:val="00B050"/>
        </w:rPr>
        <w:t>Rokytnice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B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B - </w:t>
      </w:r>
      <w:r>
        <w:rPr>
          <w:color w:val="00B050"/>
        </w:rPr>
        <w:t>Rokytnice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Rokytnice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Rokytnice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Rokytnice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B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Rokytnice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Rokytnice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21.03.24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Rokytnice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Rokytnice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Jičín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12.12.23</w:t>
      </w:r>
      <w:r>
        <w:tab/>
      </w:r>
      <w:r>
        <w:t>út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Vrchlabí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Rokytnice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>SKK Náchod C - </w:t>
      </w:r>
      <w:r>
        <w:rPr>
          <w:color w:val="00B050"/>
        </w:rPr>
        <w:t>Jičín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Jičín B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Dvůr Kr.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Rokytnice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Rokytnice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18:30</w:t>
      </w:r>
      <w:r>
        <w:tab/>
      </w:r>
      <w:r>
        <w:t>Trutnov C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Dvůr Kr.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Dvůr Kr.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Trutnov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Vrchlabí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Rokytnice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Trutnov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Trutnov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Trutnov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Smiřice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B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Rokytnice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Rokytnice B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Smiřice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Poříčí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Vrchlabí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Rokytnice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Poříčí A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Poříčí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Nová Paka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Rokytnice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Rokytnice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Nová Paka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Nová Paka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Milovice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06.02.24</w:t>
      </w:r>
      <w:r>
        <w:tab/>
      </w:r>
      <w:r>
        <w:t>út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Vrchlabí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Rokytnice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Milovice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Milovice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Vrchlabí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Náchod C</w:t>
      </w:r>
      <w:r>
        <w:t> - Rokytnice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18.01.24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04.03.24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SKK Náchod C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Náchod C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Rokytnice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Náchod C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SKK Náchod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 Loko. Trutnov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Rokytnice B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12.12.23</w:t>
      </w:r>
      <w:r>
        <w:tab/>
      </w:r>
      <w:r>
        <w:t>út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11.01.24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01.02.24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15.02.24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29.02.24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07.03.24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>Vrchlabí B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21.03.24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 Loko. Trutnov B</w:t>
      </w:r>
      <w:r>
        <w:t> - Rokytnice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 Loko. Trutnov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Vrchlabí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B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B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B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B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Josefov A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B</w:t>
      </w:r>
      <w:r>
        <w:t> - Rokytnice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B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B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08.02.24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B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B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SKK Náchod C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B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Vrchlabí B</w:t>
      </w:r>
      <w:r>
        <w:t> - Josefov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Rokytnice B - </w:t>
      </w:r>
      <w:r>
        <w:rPr>
          <w:color w:val="00B050"/>
        </w:rPr>
        <w:t>Vrchlabí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Josefov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Rokytnice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Nová Paka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Jičín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Milovice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Dvůr Kr.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SKK Náchod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Trutnov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 Loko. Trutnov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17:00</w:t>
      </w:r>
      <w:r>
        <w:tab/>
      </w:r>
      <w:r>
        <w:t>Smiřice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Vrchlabí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17:00</w:t>
      </w:r>
      <w:r>
        <w:tab/>
      </w:r>
      <w:r>
        <w:t>Poříčí A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Rokytnice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Nová Paka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Jičín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Milovice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Dvůr Kr.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04.03.24</w:t>
      </w:r>
      <w:r>
        <w:tab/>
      </w:r>
      <w:r>
        <w:t>po</w:t>
      </w:r>
      <w:r>
        <w:tab/>
      </w:r>
      <w:r>
        <w:t>18:00</w:t>
      </w:r>
      <w:r>
        <w:tab/>
      </w:r>
      <w:r>
        <w:t>SKK Náchod C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Trutnov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07.03.24</w:t>
      </w:r>
      <w:r>
        <w:tab/>
      </w:r>
      <w:r>
        <w:t>čt</w:t>
      </w:r>
      <w:r>
        <w:tab/>
      </w:r>
      <w:r>
        <w:t>18:30</w:t>
      </w:r>
      <w:r>
        <w:tab/>
      </w:r>
      <w:r>
        <w:t> Loko. Trutnov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22.03.24</w:t>
      </w:r>
      <w:r>
        <w:tab/>
      </w:r>
      <w:r>
        <w:t>pá</w:t>
      </w:r>
      <w:r>
        <w:tab/>
      </w:r>
      <w:r>
        <w:t>17:00</w:t>
      </w:r>
      <w:r>
        <w:tab/>
      </w:r>
      <w:r>
        <w:t>Vrchlabí B - </w:t>
      </w:r>
      <w:r>
        <w:rPr>
          <w:color w:val="00B050"/>
        </w:rPr>
        <w:t>Josefov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Josefov A</w:t>
      </w:r>
      <w:r>
        <w:t> - Poříčí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Rokytnice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Rokytnice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Vízek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734806534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vizekfilip@gmail.com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Jičín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Křivka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739 441 359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lada.krivka@centrum.cz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Dvůr Kr.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Dvůr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Nábřeží Jiřího Wolkera 137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544 01 Dvůr Králové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Kozlovský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604 569 422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kozlovsky.martin@centrum.cz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Vondráček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605 819 261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IvanVondracek@seznam.cz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Trutnov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Ing. Zdeněk Navrátil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774531227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slavikkar@volny.cz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Smiřice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775225580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josef@auto-makler.cz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Poříčí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Kožešnická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03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774370437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Roza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774 370 437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honza.roza@gmail.com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Nová Paka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Pešta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732 579 613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martin.pesta.velveta@seznam.cz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Milovice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Milovice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Milovice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Včeliš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776882855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m.vcelis@icloud.com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Vik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774 813 325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SlavekVik@seznam.cz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Badura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602 351 621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Antonin.badura@tiscali.cz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 Loko. Trutnov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Jeníček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kuzelkytrutnov@seznam.cz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Vrchlabí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Votoček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o.votys@seznam.cz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Josefov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Josefov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466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551 02 Josefov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Rücker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736 105 444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rucker.jiri@seznam.cz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