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Spartak Přerov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Husovice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12:30</w:t>
      </w:r>
      <w:r>
        <w:tab/>
      </w:r>
      <w:r>
        <w:t>KK Blansko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Husovice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12:30</w:t>
      </w:r>
      <w:r>
        <w:tab/>
      </w:r>
      <w:r>
        <w:t>KK Blansko 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Husovice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Husovice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Husovice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Husovice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12:30</w:t>
      </w:r>
      <w:r>
        <w:tab/>
      </w:r>
      <w:r>
        <w:t>KK Blansko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Husovice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Husovice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Husovice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Husovice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Husovice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Husovice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Husovice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KK Slovan Rosice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Husovice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12:30</w:t>
      </w:r>
      <w:r>
        <w:tab/>
      </w:r>
      <w:r>
        <w:t>KK Blansko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Blansko 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Blansko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Blansko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Blansko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Blansko 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Blansko 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Blansko 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Blansko 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Blansko 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Husovice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Blansko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KK Blansko 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PSJ Jihlava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Husovice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12:30</w:t>
      </w:r>
      <w:r>
        <w:tab/>
      </w:r>
      <w:r>
        <w:t>KK Blansko 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Husovice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12:30</w:t>
      </w:r>
      <w:r>
        <w:tab/>
      </w:r>
      <w:r>
        <w:t>KK Blansko 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12:30</w:t>
      </w:r>
      <w:r>
        <w:tab/>
      </w:r>
      <w:r>
        <w:t>KK Blansko 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Husovice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Opava˝A˝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Opava˝A˝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14:30</w:t>
      </w:r>
      <w:r>
        <w:tab/>
      </w:r>
      <w:r>
        <w:t>KK Slovan Rosice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12:30</w:t>
      </w:r>
      <w:r>
        <w:tab/>
      </w:r>
      <w:r>
        <w:t>KK Blansko 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Vracov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Husovice - </w:t>
      </w:r>
      <w:r>
        <w:rPr>
          <w:color w:val="00B050"/>
        </w:rPr>
        <w:t>TJ Sokol Vracov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Husovice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12:30</w:t>
      </w:r>
      <w:r>
        <w:tab/>
      </w:r>
      <w:r>
        <w:t>KK Blansko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Rostex Vyškov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Husovice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12:30</w:t>
      </w:r>
      <w:r>
        <w:tab/>
      </w:r>
      <w:r>
        <w:t>KK Blansko 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Rostex Vyškov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Opava˝A˝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Husovice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Sokol Vracov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14:00</w:t>
      </w:r>
      <w:r>
        <w:tab/>
      </w:r>
      <w:r>
        <w:t>KK Slovan Rosice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12:30</w:t>
      </w:r>
      <w:r>
        <w:tab/>
      </w:r>
      <w:r>
        <w:t>KK Blansko 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>TJ Opava˝A˝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>TJ Sokol Vracov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>TJ Rostex Vyškov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602267874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Grulich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604542402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radek.grulich370@gmail.com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420 604 435 71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jaromir.sula@gmail.cz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Palko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736 633 835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palko10@seznam.cz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Havíř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602 531 832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phavir@seznam.cz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PSJ Jihlava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Pevný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606960808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pevnyrobert@seznam.cz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Blažek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777035035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chrobbak@gmail.cz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Sitta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724 421 916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msitta@email.cz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Rostex Vyškov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723287872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Hendrych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602 732 524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hendrych@alfun.cz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